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DCAB" w14:textId="15A49A7E" w:rsidR="00916273" w:rsidRPr="005B7142" w:rsidRDefault="00A613A7" w:rsidP="00F11805">
      <w:pPr>
        <w:tabs>
          <w:tab w:val="left" w:pos="1350"/>
        </w:tabs>
        <w:spacing w:before="0" w:after="0"/>
        <w:jc w:val="center"/>
        <w:rPr>
          <w:b/>
          <w:color w:val="24357C"/>
          <w:sz w:val="32"/>
        </w:rPr>
      </w:pPr>
      <w:r>
        <w:rPr>
          <w:b/>
          <w:color w:val="24357C"/>
          <w:sz w:val="32"/>
        </w:rPr>
        <w:t>Washougal</w:t>
      </w:r>
      <w:r w:rsidR="00D02931" w:rsidRPr="005B7142">
        <w:rPr>
          <w:b/>
          <w:color w:val="24357C"/>
          <w:sz w:val="32"/>
        </w:rPr>
        <w:t xml:space="preserve"> School District</w:t>
      </w:r>
    </w:p>
    <w:p w14:paraId="20324E96" w14:textId="119D6718" w:rsidR="00D02931" w:rsidRPr="005B7142" w:rsidRDefault="00C96389" w:rsidP="00F11805">
      <w:pPr>
        <w:tabs>
          <w:tab w:val="left" w:pos="1350"/>
        </w:tabs>
        <w:spacing w:before="0" w:after="0"/>
        <w:jc w:val="center"/>
        <w:rPr>
          <w:color w:val="24357C"/>
          <w:sz w:val="28"/>
        </w:rPr>
      </w:pPr>
      <w:r>
        <w:rPr>
          <w:color w:val="24357C"/>
          <w:sz w:val="28"/>
        </w:rPr>
        <w:t>Gause</w:t>
      </w:r>
      <w:r w:rsidR="005351EE">
        <w:rPr>
          <w:color w:val="24357C"/>
          <w:sz w:val="28"/>
        </w:rPr>
        <w:t xml:space="preserve"> ES Access Control Upgrade</w:t>
      </w:r>
    </w:p>
    <w:p w14:paraId="44FD8864" w14:textId="1B95E8B9" w:rsidR="00D02931" w:rsidRPr="005B7142" w:rsidRDefault="00C96389" w:rsidP="00F11805">
      <w:pPr>
        <w:tabs>
          <w:tab w:val="left" w:pos="1350"/>
        </w:tabs>
        <w:spacing w:before="0" w:after="0"/>
        <w:jc w:val="center"/>
        <w:rPr>
          <w:color w:val="24357C"/>
          <w:sz w:val="28"/>
        </w:rPr>
      </w:pPr>
      <w:r>
        <w:rPr>
          <w:color w:val="24357C"/>
          <w:sz w:val="28"/>
        </w:rPr>
        <w:t>May</w:t>
      </w:r>
      <w:r w:rsidR="00F11805" w:rsidRPr="005B7142">
        <w:rPr>
          <w:color w:val="24357C"/>
          <w:sz w:val="28"/>
        </w:rPr>
        <w:t> 20</w:t>
      </w:r>
      <w:r w:rsidR="00A613A7">
        <w:rPr>
          <w:color w:val="24357C"/>
          <w:sz w:val="28"/>
        </w:rPr>
        <w:t>2</w:t>
      </w:r>
      <w:r>
        <w:rPr>
          <w:color w:val="24357C"/>
          <w:sz w:val="28"/>
        </w:rPr>
        <w:t>2</w:t>
      </w:r>
    </w:p>
    <w:p w14:paraId="4D662B23" w14:textId="77777777" w:rsidR="00D02931" w:rsidRPr="005B7142" w:rsidRDefault="00D02931" w:rsidP="00F11805">
      <w:pPr>
        <w:tabs>
          <w:tab w:val="left" w:pos="1350"/>
        </w:tabs>
        <w:spacing w:before="0" w:after="0"/>
        <w:jc w:val="center"/>
        <w:rPr>
          <w:color w:val="24357C"/>
          <w:sz w:val="28"/>
        </w:rPr>
      </w:pPr>
    </w:p>
    <w:p w14:paraId="6391AA24" w14:textId="77777777" w:rsidR="0038551B" w:rsidRPr="005B7142" w:rsidRDefault="0015178A" w:rsidP="00F11805">
      <w:pPr>
        <w:pStyle w:val="Heading1"/>
        <w:numPr>
          <w:ilvl w:val="0"/>
          <w:numId w:val="0"/>
        </w:numPr>
        <w:jc w:val="center"/>
        <w:rPr>
          <w:color w:val="24357C"/>
        </w:rPr>
      </w:pPr>
      <w:bookmarkStart w:id="0" w:name="_Ref139169277"/>
      <w:bookmarkStart w:id="1" w:name="_Toc316998794"/>
      <w:bookmarkStart w:id="2" w:name="_Toc317684125"/>
      <w:bookmarkStart w:id="3" w:name="_Toc318294686"/>
      <w:bookmarkStart w:id="4" w:name="_Toc419997443"/>
      <w:r w:rsidRPr="005B7142">
        <w:rPr>
          <w:color w:val="24357C"/>
        </w:rPr>
        <w:t xml:space="preserve">Proposal </w:t>
      </w:r>
      <w:r w:rsidR="00873C24" w:rsidRPr="005B7142">
        <w:rPr>
          <w:color w:val="24357C"/>
        </w:rPr>
        <w:t xml:space="preserve">Response Form </w:t>
      </w:r>
      <w:r w:rsidR="00D02931" w:rsidRPr="005B7142">
        <w:rPr>
          <w:color w:val="24357C"/>
        </w:rPr>
        <w:t>#</w:t>
      </w:r>
      <w:r w:rsidR="0038551B" w:rsidRPr="005B7142">
        <w:rPr>
          <w:color w:val="24357C"/>
        </w:rPr>
        <w:t>1</w:t>
      </w:r>
      <w:r w:rsidR="00D02931" w:rsidRPr="005B7142">
        <w:rPr>
          <w:color w:val="24357C"/>
        </w:rPr>
        <w:t xml:space="preserve"> –</w:t>
      </w:r>
      <w:r w:rsidR="0038551B" w:rsidRPr="005B7142">
        <w:rPr>
          <w:color w:val="24357C"/>
        </w:rPr>
        <w:t xml:space="preserve"> </w:t>
      </w:r>
      <w:bookmarkEnd w:id="0"/>
      <w:bookmarkEnd w:id="1"/>
      <w:bookmarkEnd w:id="2"/>
      <w:bookmarkEnd w:id="3"/>
      <w:bookmarkEnd w:id="4"/>
      <w:r w:rsidR="00464B5A" w:rsidRPr="005B7142">
        <w:rPr>
          <w:color w:val="24357C"/>
        </w:rPr>
        <w:t>Company</w:t>
      </w:r>
      <w:r w:rsidR="00D02931" w:rsidRPr="005B7142">
        <w:rPr>
          <w:color w:val="24357C"/>
        </w:rPr>
        <w:t xml:space="preserve"> </w:t>
      </w:r>
      <w:r w:rsidR="00464B5A" w:rsidRPr="005B7142">
        <w:rPr>
          <w:color w:val="24357C"/>
        </w:rPr>
        <w:t>Information</w:t>
      </w:r>
    </w:p>
    <w:p w14:paraId="66390B68" w14:textId="77777777" w:rsidR="00D02931" w:rsidRPr="005B7142" w:rsidRDefault="00D02931" w:rsidP="00D02931">
      <w:pPr>
        <w:rPr>
          <w:color w:val="24357C"/>
        </w:rPr>
      </w:pPr>
    </w:p>
    <w:p w14:paraId="357776F0" w14:textId="77777777" w:rsidR="00D02931" w:rsidRPr="005B7142" w:rsidRDefault="00D02931" w:rsidP="00D02931">
      <w:pPr>
        <w:rPr>
          <w:b/>
          <w:color w:val="24357C"/>
        </w:rPr>
      </w:pPr>
      <w:r w:rsidRPr="005B7142">
        <w:rPr>
          <w:b/>
          <w:color w:val="24357C"/>
        </w:rPr>
        <w:t xml:space="preserve">Instructions: </w:t>
      </w:r>
      <w:r w:rsidR="005277F2" w:rsidRPr="005B7142">
        <w:rPr>
          <w:color w:val="24357C"/>
        </w:rPr>
        <w:t>Complete the information below.</w:t>
      </w:r>
      <w:r w:rsidR="005277F2" w:rsidRPr="005B7142">
        <w:rPr>
          <w:b/>
          <w:color w:val="24357C"/>
        </w:rPr>
        <w:t xml:space="preserve"> </w:t>
      </w:r>
    </w:p>
    <w:p w14:paraId="431AAD14" w14:textId="77777777" w:rsidR="0038551B" w:rsidRPr="005B7142" w:rsidRDefault="0038551B" w:rsidP="006C154C">
      <w:pPr>
        <w:rPr>
          <w:color w:val="24357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4855"/>
      </w:tblGrid>
      <w:tr w:rsidR="005B7142" w:rsidRPr="005B7142" w14:paraId="3F74F98A" w14:textId="77777777" w:rsidTr="00FC10B5">
        <w:trPr>
          <w:trHeight w:val="77"/>
        </w:trPr>
        <w:tc>
          <w:tcPr>
            <w:tcW w:w="4387" w:type="dxa"/>
          </w:tcPr>
          <w:p w14:paraId="716EB493" w14:textId="77777777" w:rsidR="0038551B" w:rsidRPr="005B7142" w:rsidRDefault="0038551B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Submitted by</w:t>
            </w:r>
            <w:r w:rsidR="003B2500" w:rsidRPr="005B7142">
              <w:rPr>
                <w:color w:val="24357C"/>
              </w:rPr>
              <w:t>:</w:t>
            </w:r>
            <w:r w:rsidRPr="005B7142">
              <w:rPr>
                <w:color w:val="24357C"/>
              </w:rPr>
              <w:t xml:space="preserve"> (Company Name)</w:t>
            </w:r>
          </w:p>
        </w:tc>
        <w:sdt>
          <w:sdtPr>
            <w:rPr>
              <w:color w:val="24357C"/>
            </w:rPr>
            <w:id w:val="-12555073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3F126337" w14:textId="77777777" w:rsidR="0038551B" w:rsidRPr="005B7142" w:rsidRDefault="00D02931" w:rsidP="006C154C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  <w:tr w:rsidR="005B7142" w:rsidRPr="005B7142" w14:paraId="6D779C1D" w14:textId="77777777" w:rsidTr="00FC10B5">
        <w:trPr>
          <w:trHeight w:val="77"/>
        </w:trPr>
        <w:tc>
          <w:tcPr>
            <w:tcW w:w="4387" w:type="dxa"/>
          </w:tcPr>
          <w:p w14:paraId="059604B1" w14:textId="77777777" w:rsidR="0038551B" w:rsidRPr="005B7142" w:rsidRDefault="0038551B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Address</w:t>
            </w:r>
            <w:r w:rsidR="003B2500" w:rsidRPr="005B7142">
              <w:rPr>
                <w:color w:val="24357C"/>
              </w:rPr>
              <w:t>:</w:t>
            </w:r>
          </w:p>
        </w:tc>
        <w:sdt>
          <w:sdtPr>
            <w:rPr>
              <w:color w:val="24357C"/>
            </w:rPr>
            <w:id w:val="-1510364139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color w:val="24357C"/>
                </w:rPr>
                <w:id w:val="1344676796"/>
                <w:placeholder>
                  <w:docPart w:val="5162A9550BFC422A97BD53BD94729668"/>
                </w:placeholder>
                <w:showingPlcHdr/>
              </w:sdtPr>
              <w:sdtEndPr/>
              <w:sdtContent>
                <w:tc>
                  <w:tcPr>
                    <w:tcW w:w="4855" w:type="dxa"/>
                  </w:tcPr>
                  <w:p w14:paraId="673EC0CE" w14:textId="77777777" w:rsidR="0038551B" w:rsidRPr="005B7142" w:rsidRDefault="005277F2" w:rsidP="005277F2">
                    <w:pPr>
                      <w:rPr>
                        <w:color w:val="24357C"/>
                      </w:rPr>
                    </w:pPr>
                    <w:r w:rsidRPr="005B7142">
                      <w:rPr>
                        <w:rStyle w:val="PlaceholderText"/>
                        <w:color w:val="24357C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B7142" w:rsidRPr="005B7142" w14:paraId="7A63CEC1" w14:textId="77777777" w:rsidTr="00FC10B5">
        <w:trPr>
          <w:trHeight w:val="77"/>
        </w:trPr>
        <w:tc>
          <w:tcPr>
            <w:tcW w:w="4387" w:type="dxa"/>
          </w:tcPr>
          <w:p w14:paraId="20ACF95A" w14:textId="77777777" w:rsidR="0038551B" w:rsidRPr="005B7142" w:rsidRDefault="0038551B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Address</w:t>
            </w:r>
            <w:r w:rsidR="003B2500" w:rsidRPr="005B7142">
              <w:rPr>
                <w:color w:val="24357C"/>
              </w:rPr>
              <w:t>:</w:t>
            </w:r>
          </w:p>
        </w:tc>
        <w:sdt>
          <w:sdtPr>
            <w:rPr>
              <w:color w:val="24357C"/>
            </w:rPr>
            <w:id w:val="-2075000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26E6AC11" w14:textId="77777777" w:rsidR="0038551B" w:rsidRPr="005B7142" w:rsidRDefault="00D02931" w:rsidP="006C154C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  <w:tr w:rsidR="005B7142" w:rsidRPr="005B7142" w14:paraId="6C662170" w14:textId="77777777" w:rsidTr="00FC10B5">
        <w:trPr>
          <w:trHeight w:val="77"/>
        </w:trPr>
        <w:tc>
          <w:tcPr>
            <w:tcW w:w="4387" w:type="dxa"/>
          </w:tcPr>
          <w:p w14:paraId="61FFC65C" w14:textId="77777777" w:rsidR="0038551B" w:rsidRPr="005B7142" w:rsidRDefault="0038551B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City, State. Zip</w:t>
            </w:r>
          </w:p>
        </w:tc>
        <w:sdt>
          <w:sdtPr>
            <w:rPr>
              <w:color w:val="24357C"/>
            </w:rPr>
            <w:id w:val="-111663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2C69A831" w14:textId="77777777" w:rsidR="0038551B" w:rsidRPr="005B7142" w:rsidRDefault="00D02931" w:rsidP="006C154C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  <w:tr w:rsidR="005B7142" w:rsidRPr="005B7142" w14:paraId="5A1A2A2E" w14:textId="77777777" w:rsidTr="00FC10B5">
        <w:trPr>
          <w:trHeight w:val="77"/>
        </w:trPr>
        <w:tc>
          <w:tcPr>
            <w:tcW w:w="4387" w:type="dxa"/>
          </w:tcPr>
          <w:p w14:paraId="251DA406" w14:textId="77777777" w:rsidR="0038551B" w:rsidRPr="005B7142" w:rsidRDefault="0038551B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Contact Name:</w:t>
            </w:r>
          </w:p>
        </w:tc>
        <w:sdt>
          <w:sdtPr>
            <w:rPr>
              <w:color w:val="24357C"/>
            </w:rPr>
            <w:id w:val="1925761287"/>
            <w:placeholder>
              <w:docPart w:val="D6486D570250454A84B1526EB3F6C5EB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7D2A4807" w14:textId="77777777" w:rsidR="0038551B" w:rsidRPr="005B7142" w:rsidRDefault="002E4109" w:rsidP="005277F2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  <w:tr w:rsidR="005B7142" w:rsidRPr="005B7142" w14:paraId="0AD72287" w14:textId="77777777" w:rsidTr="00FC10B5">
        <w:trPr>
          <w:trHeight w:val="77"/>
        </w:trPr>
        <w:tc>
          <w:tcPr>
            <w:tcW w:w="4387" w:type="dxa"/>
          </w:tcPr>
          <w:p w14:paraId="38D10772" w14:textId="77777777" w:rsidR="0038551B" w:rsidRPr="005B7142" w:rsidRDefault="0038551B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Contact Phone Number:</w:t>
            </w:r>
          </w:p>
        </w:tc>
        <w:sdt>
          <w:sdtPr>
            <w:rPr>
              <w:color w:val="24357C"/>
            </w:rPr>
            <w:id w:val="2061430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461766FF" w14:textId="77777777" w:rsidR="0038551B" w:rsidRPr="005B7142" w:rsidRDefault="00D02931" w:rsidP="006C154C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  <w:tr w:rsidR="005B7142" w:rsidRPr="005B7142" w14:paraId="24D70F02" w14:textId="77777777" w:rsidTr="00FC10B5">
        <w:trPr>
          <w:trHeight w:val="77"/>
        </w:trPr>
        <w:tc>
          <w:tcPr>
            <w:tcW w:w="4387" w:type="dxa"/>
          </w:tcPr>
          <w:p w14:paraId="7A543901" w14:textId="77777777" w:rsidR="0038551B" w:rsidRPr="005B7142" w:rsidRDefault="0038551B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Contact Fax Number</w:t>
            </w:r>
            <w:r w:rsidR="003B2500" w:rsidRPr="005B7142">
              <w:rPr>
                <w:color w:val="24357C"/>
              </w:rPr>
              <w:t>:</w:t>
            </w:r>
          </w:p>
        </w:tc>
        <w:sdt>
          <w:sdtPr>
            <w:rPr>
              <w:color w:val="24357C"/>
            </w:rPr>
            <w:id w:val="16107060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0C1BE2C3" w14:textId="77777777" w:rsidR="0038551B" w:rsidRPr="005B7142" w:rsidRDefault="00D02931" w:rsidP="006C154C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  <w:tr w:rsidR="005B7142" w:rsidRPr="005B7142" w14:paraId="0AA6FAB5" w14:textId="77777777" w:rsidTr="00FC10B5">
        <w:trPr>
          <w:trHeight w:val="77"/>
        </w:trPr>
        <w:tc>
          <w:tcPr>
            <w:tcW w:w="4387" w:type="dxa"/>
          </w:tcPr>
          <w:p w14:paraId="69679418" w14:textId="77777777" w:rsidR="0038551B" w:rsidRPr="005B7142" w:rsidRDefault="005277F2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Website:</w:t>
            </w:r>
          </w:p>
        </w:tc>
        <w:sdt>
          <w:sdtPr>
            <w:rPr>
              <w:color w:val="24357C"/>
            </w:rPr>
            <w:id w:val="9773363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45A94ACA" w14:textId="77777777" w:rsidR="0038551B" w:rsidRPr="005B7142" w:rsidRDefault="00D02931" w:rsidP="006C154C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  <w:tr w:rsidR="005B7142" w:rsidRPr="005B7142" w14:paraId="13708813" w14:textId="77777777" w:rsidTr="00FC10B5">
        <w:trPr>
          <w:trHeight w:val="77"/>
        </w:trPr>
        <w:tc>
          <w:tcPr>
            <w:tcW w:w="4387" w:type="dxa"/>
          </w:tcPr>
          <w:p w14:paraId="42ECA4A1" w14:textId="77777777" w:rsidR="0038551B" w:rsidRPr="005B7142" w:rsidRDefault="0038551B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FEIN</w:t>
            </w:r>
            <w:r w:rsidR="003B2500" w:rsidRPr="005B7142">
              <w:rPr>
                <w:color w:val="24357C"/>
              </w:rPr>
              <w:t>:</w:t>
            </w:r>
          </w:p>
        </w:tc>
        <w:sdt>
          <w:sdtPr>
            <w:rPr>
              <w:color w:val="24357C"/>
            </w:rPr>
            <w:id w:val="20135625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0B749B25" w14:textId="77777777" w:rsidR="0038551B" w:rsidRPr="005B7142" w:rsidRDefault="00D02931" w:rsidP="006C154C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  <w:tr w:rsidR="005B7142" w:rsidRPr="005B7142" w14:paraId="21B02960" w14:textId="77777777" w:rsidTr="00FC10B5">
        <w:trPr>
          <w:trHeight w:val="77"/>
        </w:trPr>
        <w:tc>
          <w:tcPr>
            <w:tcW w:w="4387" w:type="dxa"/>
          </w:tcPr>
          <w:p w14:paraId="5F210C21" w14:textId="77777777" w:rsidR="00FC10B5" w:rsidRPr="005B7142" w:rsidRDefault="00FC10B5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Dun &amp; Bradstreet (DUNS) Number (if available)</w:t>
            </w:r>
            <w:r w:rsidR="005277F2" w:rsidRPr="005B7142">
              <w:rPr>
                <w:color w:val="24357C"/>
              </w:rPr>
              <w:t>:</w:t>
            </w:r>
          </w:p>
        </w:tc>
        <w:sdt>
          <w:sdtPr>
            <w:rPr>
              <w:color w:val="24357C"/>
            </w:rPr>
            <w:id w:val="9278525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11DB35EB" w14:textId="77777777" w:rsidR="00FC10B5" w:rsidRPr="005B7142" w:rsidRDefault="00D02931" w:rsidP="006C154C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  <w:tr w:rsidR="005277F2" w:rsidRPr="005B7142" w14:paraId="03E44827" w14:textId="77777777" w:rsidTr="00FC10B5">
        <w:trPr>
          <w:trHeight w:val="77"/>
        </w:trPr>
        <w:tc>
          <w:tcPr>
            <w:tcW w:w="4387" w:type="dxa"/>
          </w:tcPr>
          <w:p w14:paraId="7E3019C5" w14:textId="77777777" w:rsidR="005277F2" w:rsidRPr="005B7142" w:rsidRDefault="005277F2" w:rsidP="006C154C">
            <w:pPr>
              <w:rPr>
                <w:color w:val="24357C"/>
              </w:rPr>
            </w:pPr>
            <w:r w:rsidRPr="005B7142">
              <w:rPr>
                <w:color w:val="24357C"/>
              </w:rPr>
              <w:t>SPIN # for E-Rate (if applicable)</w:t>
            </w:r>
          </w:p>
        </w:tc>
        <w:sdt>
          <w:sdtPr>
            <w:rPr>
              <w:color w:val="24357C"/>
            </w:rPr>
            <w:id w:val="-16728591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165988DD" w14:textId="77777777" w:rsidR="005277F2" w:rsidRPr="005B7142" w:rsidRDefault="005277F2" w:rsidP="006C154C">
                <w:pPr>
                  <w:rPr>
                    <w:color w:val="24357C"/>
                  </w:rPr>
                </w:pPr>
                <w:r w:rsidRPr="005B7142">
                  <w:rPr>
                    <w:rStyle w:val="PlaceholderText"/>
                    <w:color w:val="24357C"/>
                  </w:rPr>
                  <w:t>Click here to enter text.</w:t>
                </w:r>
              </w:p>
            </w:tc>
          </w:sdtContent>
        </w:sdt>
      </w:tr>
    </w:tbl>
    <w:p w14:paraId="67B0A6AE" w14:textId="77777777" w:rsidR="0038551B" w:rsidRPr="005B7142" w:rsidRDefault="0038551B" w:rsidP="006C154C">
      <w:pPr>
        <w:rPr>
          <w:color w:val="24357C"/>
        </w:rPr>
      </w:pPr>
    </w:p>
    <w:p w14:paraId="3896126C" w14:textId="72986E06" w:rsidR="005B7142" w:rsidRPr="005B7142" w:rsidRDefault="005B7142" w:rsidP="005B7142">
      <w:pPr>
        <w:rPr>
          <w:b/>
          <w:color w:val="24357C"/>
        </w:rPr>
      </w:pPr>
      <w:r w:rsidRPr="005B7142">
        <w:rPr>
          <w:b/>
          <w:color w:val="24357C"/>
        </w:rPr>
        <w:t xml:space="preserve">Respondent’s legal entity status </w:t>
      </w:r>
      <w:r w:rsidRPr="005B7142">
        <w:rPr>
          <w:color w:val="24357C"/>
        </w:rPr>
        <w:t>(mark the appropriate checkbox below):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B7142" w:rsidRPr="005B7142" w14:paraId="68C5ABF4" w14:textId="77777777" w:rsidTr="00031EFB">
        <w:trPr>
          <w:trHeight w:val="242"/>
        </w:trPr>
        <w:tc>
          <w:tcPr>
            <w:tcW w:w="9247" w:type="dxa"/>
          </w:tcPr>
          <w:p w14:paraId="704D83C9" w14:textId="09AAB8A7" w:rsidR="005B7142" w:rsidRPr="005B7142" w:rsidRDefault="00D0486F" w:rsidP="00031EFB">
            <w:pPr>
              <w:rPr>
                <w:color w:val="24357C"/>
              </w:rPr>
            </w:pPr>
            <w:sdt>
              <w:sdtPr>
                <w:rPr>
                  <w:color w:val="24357C"/>
                </w:rPr>
                <w:id w:val="-19243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D6">
                  <w:rPr>
                    <w:rFonts w:ascii="MS Gothic" w:eastAsia="MS Gothic" w:hAnsi="MS Gothic" w:hint="eastAsia"/>
                    <w:color w:val="24357C"/>
                  </w:rPr>
                  <w:t>☐</w:t>
                </w:r>
              </w:sdtContent>
            </w:sdt>
            <w:r w:rsidR="005B7142" w:rsidRPr="005B7142">
              <w:rPr>
                <w:color w:val="24357C"/>
              </w:rPr>
              <w:t xml:space="preserve">  A corporation organized and existing under the laws of the State of </w:t>
            </w:r>
            <w:r w:rsidR="00DF6C4D">
              <w:rPr>
                <w:color w:val="24357C"/>
              </w:rPr>
              <w:t>Washington</w:t>
            </w:r>
          </w:p>
        </w:tc>
      </w:tr>
      <w:tr w:rsidR="005B7142" w:rsidRPr="005B7142" w14:paraId="4E173AB8" w14:textId="77777777" w:rsidTr="00031EFB">
        <w:tc>
          <w:tcPr>
            <w:tcW w:w="9247" w:type="dxa"/>
          </w:tcPr>
          <w:p w14:paraId="0262AC40" w14:textId="408CF4A4" w:rsidR="005B7142" w:rsidRPr="005B7142" w:rsidRDefault="00D0486F" w:rsidP="00031EFB">
            <w:pPr>
              <w:rPr>
                <w:color w:val="24357C"/>
              </w:rPr>
            </w:pPr>
            <w:sdt>
              <w:sdtPr>
                <w:rPr>
                  <w:color w:val="24357C"/>
                </w:rPr>
                <w:id w:val="-20991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D6">
                  <w:rPr>
                    <w:rFonts w:ascii="MS Gothic" w:eastAsia="MS Gothic" w:hAnsi="MS Gothic" w:hint="eastAsia"/>
                    <w:color w:val="24357C"/>
                  </w:rPr>
                  <w:t>☐</w:t>
                </w:r>
              </w:sdtContent>
            </w:sdt>
            <w:r w:rsidR="005B7142" w:rsidRPr="005B7142">
              <w:rPr>
                <w:color w:val="24357C"/>
              </w:rPr>
              <w:t xml:space="preserve">  A partnership consisting of </w:t>
            </w:r>
            <w:sdt>
              <w:sdtPr>
                <w:rPr>
                  <w:color w:val="24357C"/>
                </w:rPr>
                <w:id w:val="543107268"/>
                <w:placeholder>
                  <w:docPart w:val="64DE8FD09A0744A09845E92505F682A8"/>
                </w:placeholder>
              </w:sdtPr>
              <w:sdtEndPr/>
              <w:sdtContent>
                <w:r w:rsidR="005B7142" w:rsidRPr="005B7142">
                  <w:rPr>
                    <w:color w:val="24357C"/>
                  </w:rPr>
                  <w:t>Number of Partners</w:t>
                </w:r>
              </w:sdtContent>
            </w:sdt>
            <w:r w:rsidR="005B7142" w:rsidRPr="005B7142">
              <w:rPr>
                <w:color w:val="24357C"/>
              </w:rPr>
              <w:t xml:space="preserve">, </w:t>
            </w:r>
          </w:p>
          <w:p w14:paraId="1E76C95A" w14:textId="77777777" w:rsidR="005B7142" w:rsidRPr="005B7142" w:rsidRDefault="005B7142" w:rsidP="00031EFB">
            <w:pPr>
              <w:ind w:left="319"/>
              <w:rPr>
                <w:color w:val="24357C"/>
              </w:rPr>
            </w:pPr>
            <w:r w:rsidRPr="005B7142">
              <w:rPr>
                <w:color w:val="24357C"/>
              </w:rPr>
              <w:t xml:space="preserve">Partners: </w:t>
            </w:r>
            <w:sdt>
              <w:sdtPr>
                <w:rPr>
                  <w:color w:val="24357C"/>
                </w:rPr>
                <w:id w:val="1157116855"/>
                <w:placeholder>
                  <w:docPart w:val="64DE8FD09A0744A09845E92505F682A8"/>
                </w:placeholder>
              </w:sdtPr>
              <w:sdtEndPr/>
              <w:sdtContent>
                <w:r w:rsidRPr="005B7142">
                  <w:rPr>
                    <w:color w:val="24357C"/>
                  </w:rPr>
                  <w:t>List Partners</w:t>
                </w:r>
              </w:sdtContent>
            </w:sdt>
          </w:p>
        </w:tc>
      </w:tr>
      <w:tr w:rsidR="005B7142" w:rsidRPr="005B7142" w14:paraId="33EFDCA1" w14:textId="77777777" w:rsidTr="00031EFB">
        <w:tc>
          <w:tcPr>
            <w:tcW w:w="9247" w:type="dxa"/>
          </w:tcPr>
          <w:p w14:paraId="6C347816" w14:textId="24B8FB71" w:rsidR="005B7142" w:rsidRPr="005B7142" w:rsidRDefault="00D0486F" w:rsidP="00031EFB">
            <w:pPr>
              <w:rPr>
                <w:color w:val="24357C"/>
              </w:rPr>
            </w:pPr>
            <w:sdt>
              <w:sdtPr>
                <w:rPr>
                  <w:color w:val="24357C"/>
                </w:rPr>
                <w:id w:val="12132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D6">
                  <w:rPr>
                    <w:rFonts w:ascii="MS Gothic" w:eastAsia="MS Gothic" w:hAnsi="MS Gothic" w:hint="eastAsia"/>
                    <w:color w:val="24357C"/>
                  </w:rPr>
                  <w:t>☐</w:t>
                </w:r>
              </w:sdtContent>
            </w:sdt>
            <w:r w:rsidR="005B7142" w:rsidRPr="005B7142">
              <w:rPr>
                <w:color w:val="24357C"/>
              </w:rPr>
              <w:t xml:space="preserve">  A sole proprietor</w:t>
            </w:r>
          </w:p>
        </w:tc>
      </w:tr>
      <w:tr w:rsidR="005B7142" w:rsidRPr="005B7142" w14:paraId="72339AEA" w14:textId="77777777" w:rsidTr="00031EFB">
        <w:tc>
          <w:tcPr>
            <w:tcW w:w="9247" w:type="dxa"/>
          </w:tcPr>
          <w:p w14:paraId="13EFD10D" w14:textId="028FCBDC" w:rsidR="005B7142" w:rsidRPr="005B7142" w:rsidRDefault="00D0486F" w:rsidP="00031EFB">
            <w:pPr>
              <w:rPr>
                <w:color w:val="24357C"/>
              </w:rPr>
            </w:pPr>
            <w:sdt>
              <w:sdtPr>
                <w:rPr>
                  <w:color w:val="24357C"/>
                </w:rPr>
                <w:id w:val="-166485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D6">
                  <w:rPr>
                    <w:rFonts w:ascii="MS Gothic" w:eastAsia="MS Gothic" w:hAnsi="MS Gothic" w:hint="eastAsia"/>
                    <w:color w:val="24357C"/>
                  </w:rPr>
                  <w:t>☐</w:t>
                </w:r>
              </w:sdtContent>
            </w:sdt>
            <w:r w:rsidR="005B7142" w:rsidRPr="005B7142">
              <w:rPr>
                <w:color w:val="24357C"/>
              </w:rPr>
              <w:t xml:space="preserve">  Other, </w:t>
            </w:r>
            <w:sdt>
              <w:sdtPr>
                <w:rPr>
                  <w:color w:val="24357C"/>
                </w:rPr>
                <w:id w:val="531846491"/>
                <w:placeholder>
                  <w:docPart w:val="64DE8FD09A0744A09845E92505F682A8"/>
                </w:placeholder>
                <w:showingPlcHdr/>
              </w:sdtPr>
              <w:sdtEndPr/>
              <w:sdtContent>
                <w:r w:rsidR="005B7142" w:rsidRPr="005B7142">
                  <w:rPr>
                    <w:rStyle w:val="PlaceholderText"/>
                    <w:color w:val="24357C"/>
                  </w:rPr>
                  <w:t>Click here to enter text.</w:t>
                </w:r>
              </w:sdtContent>
            </w:sdt>
          </w:p>
        </w:tc>
      </w:tr>
    </w:tbl>
    <w:p w14:paraId="1B4FEACA" w14:textId="77777777" w:rsidR="005B7142" w:rsidRPr="005B7142" w:rsidRDefault="005B7142" w:rsidP="005B7142">
      <w:pPr>
        <w:rPr>
          <w:color w:val="24357C"/>
        </w:rPr>
      </w:pPr>
    </w:p>
    <w:p w14:paraId="7EF748FC" w14:textId="516F2B71" w:rsidR="0038551B" w:rsidRPr="005B7142" w:rsidRDefault="0038551B" w:rsidP="006C154C">
      <w:pPr>
        <w:rPr>
          <w:b/>
          <w:color w:val="24357C"/>
        </w:rPr>
      </w:pPr>
      <w:r w:rsidRPr="005B7142">
        <w:rPr>
          <w:b/>
          <w:color w:val="24357C"/>
        </w:rPr>
        <w:t xml:space="preserve">Respondent’s </w:t>
      </w:r>
      <w:r w:rsidR="00DF6C4D">
        <w:rPr>
          <w:b/>
          <w:color w:val="24357C"/>
        </w:rPr>
        <w:t>Washington</w:t>
      </w:r>
      <w:r w:rsidR="005B7142" w:rsidRPr="005B7142">
        <w:rPr>
          <w:b/>
          <w:color w:val="24357C"/>
        </w:rPr>
        <w:t xml:space="preserve"> status </w:t>
      </w:r>
      <w:r w:rsidR="005277F2" w:rsidRPr="005B7142">
        <w:rPr>
          <w:color w:val="24357C"/>
        </w:rPr>
        <w:t>(</w:t>
      </w:r>
      <w:r w:rsidR="005B7142" w:rsidRPr="005B7142">
        <w:rPr>
          <w:color w:val="24357C"/>
        </w:rPr>
        <w:t xml:space="preserve">mark the appropriate </w:t>
      </w:r>
      <w:r w:rsidR="005277F2" w:rsidRPr="005B7142">
        <w:rPr>
          <w:color w:val="24357C"/>
        </w:rPr>
        <w:t>checkbox</w:t>
      </w:r>
      <w:r w:rsidR="005B7142" w:rsidRPr="005B7142">
        <w:rPr>
          <w:color w:val="24357C"/>
        </w:rPr>
        <w:t xml:space="preserve"> below)</w:t>
      </w:r>
      <w:r w:rsidRPr="005B7142">
        <w:rPr>
          <w:color w:val="24357C"/>
        </w:rPr>
        <w:t>: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B7142" w:rsidRPr="005B7142" w14:paraId="5EFD6247" w14:textId="77777777" w:rsidTr="005277F2">
        <w:tc>
          <w:tcPr>
            <w:tcW w:w="9247" w:type="dxa"/>
          </w:tcPr>
          <w:p w14:paraId="3C8F42AB" w14:textId="0138D690" w:rsidR="005277F2" w:rsidRPr="005B7142" w:rsidRDefault="00D0486F" w:rsidP="006C154C">
            <w:pPr>
              <w:rPr>
                <w:color w:val="24357C"/>
              </w:rPr>
            </w:pPr>
            <w:sdt>
              <w:sdtPr>
                <w:rPr>
                  <w:color w:val="24357C"/>
                </w:rPr>
                <w:id w:val="14130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D6">
                  <w:rPr>
                    <w:rFonts w:ascii="MS Gothic" w:eastAsia="MS Gothic" w:hAnsi="MS Gothic" w:hint="eastAsia"/>
                    <w:color w:val="24357C"/>
                  </w:rPr>
                  <w:t>☐</w:t>
                </w:r>
              </w:sdtContent>
            </w:sdt>
            <w:r w:rsidR="005277F2" w:rsidRPr="005B7142">
              <w:rPr>
                <w:color w:val="24357C"/>
              </w:rPr>
              <w:t xml:space="preserve">  </w:t>
            </w:r>
            <w:r w:rsidR="005277F2" w:rsidRPr="00B53A87">
              <w:rPr>
                <w:color w:val="24357C"/>
              </w:rPr>
              <w:t>Is</w:t>
            </w:r>
            <w:r w:rsidR="005B7142" w:rsidRPr="00B53A87">
              <w:rPr>
                <w:color w:val="24357C"/>
              </w:rPr>
              <w:t xml:space="preserve"> instantiated by virtue of the laws of the </w:t>
            </w:r>
            <w:r w:rsidR="005277F2" w:rsidRPr="00B53A87">
              <w:rPr>
                <w:color w:val="24357C"/>
              </w:rPr>
              <w:t xml:space="preserve">State of </w:t>
            </w:r>
            <w:r w:rsidR="00DF6C4D">
              <w:rPr>
                <w:color w:val="24357C"/>
              </w:rPr>
              <w:t>Washington</w:t>
            </w:r>
          </w:p>
        </w:tc>
      </w:tr>
      <w:bookmarkStart w:id="5" w:name="_Toc437423462"/>
      <w:bookmarkStart w:id="6" w:name="_Toc93122914"/>
      <w:bookmarkStart w:id="7" w:name="_Toc316998795"/>
      <w:tr w:rsidR="005B7142" w:rsidRPr="005B7142" w14:paraId="7DE40153" w14:textId="77777777" w:rsidTr="00031EFB">
        <w:tc>
          <w:tcPr>
            <w:tcW w:w="9247" w:type="dxa"/>
          </w:tcPr>
          <w:p w14:paraId="0293DF23" w14:textId="127B5EF5" w:rsidR="005B7142" w:rsidRPr="005B7142" w:rsidRDefault="00D0486F" w:rsidP="00031EFB">
            <w:pPr>
              <w:rPr>
                <w:color w:val="24357C"/>
              </w:rPr>
            </w:pPr>
            <w:sdt>
              <w:sdtPr>
                <w:rPr>
                  <w:color w:val="24357C"/>
                </w:rPr>
                <w:id w:val="-9986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D6">
                  <w:rPr>
                    <w:rFonts w:ascii="MS Gothic" w:eastAsia="MS Gothic" w:hAnsi="MS Gothic" w:hint="eastAsia"/>
                    <w:color w:val="24357C"/>
                  </w:rPr>
                  <w:t>☐</w:t>
                </w:r>
              </w:sdtContent>
            </w:sdt>
            <w:r w:rsidR="005B7142" w:rsidRPr="005B7142">
              <w:rPr>
                <w:color w:val="24357C"/>
              </w:rPr>
              <w:t xml:space="preserve">  Is licensed to do business in the State of </w:t>
            </w:r>
            <w:r w:rsidR="00DF6C4D">
              <w:rPr>
                <w:color w:val="24357C"/>
              </w:rPr>
              <w:t>Washington</w:t>
            </w:r>
            <w:r w:rsidR="005B7142" w:rsidRPr="005B7142">
              <w:rPr>
                <w:color w:val="24357C"/>
              </w:rPr>
              <w:t xml:space="preserve"> as a foreign corporation</w:t>
            </w:r>
          </w:p>
        </w:tc>
      </w:tr>
      <w:tr w:rsidR="005B7142" w:rsidRPr="005B7142" w14:paraId="77C7FF70" w14:textId="77777777" w:rsidTr="00031EFB">
        <w:tc>
          <w:tcPr>
            <w:tcW w:w="9247" w:type="dxa"/>
          </w:tcPr>
          <w:p w14:paraId="56D656AD" w14:textId="196C6A51" w:rsidR="005B7142" w:rsidRPr="005B7142" w:rsidRDefault="00D0486F" w:rsidP="00031EFB">
            <w:pPr>
              <w:rPr>
                <w:color w:val="24357C"/>
              </w:rPr>
            </w:pPr>
            <w:sdt>
              <w:sdtPr>
                <w:rPr>
                  <w:color w:val="24357C"/>
                </w:rPr>
                <w:id w:val="62929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FD6">
                  <w:rPr>
                    <w:rFonts w:ascii="MS Gothic" w:eastAsia="MS Gothic" w:hAnsi="MS Gothic" w:hint="eastAsia"/>
                    <w:color w:val="24357C"/>
                  </w:rPr>
                  <w:t>☐</w:t>
                </w:r>
              </w:sdtContent>
            </w:sdt>
            <w:r w:rsidR="005B7142" w:rsidRPr="005B7142">
              <w:rPr>
                <w:color w:val="24357C"/>
              </w:rPr>
              <w:t xml:space="preserve">  Is not licensed to do business in the State of </w:t>
            </w:r>
            <w:r w:rsidR="00DF6C4D">
              <w:rPr>
                <w:color w:val="24357C"/>
              </w:rPr>
              <w:t>Washington</w:t>
            </w:r>
            <w:r w:rsidR="005B7142" w:rsidRPr="005B7142">
              <w:rPr>
                <w:color w:val="24357C"/>
              </w:rPr>
              <w:t xml:space="preserve"> as a foreign corporation</w:t>
            </w:r>
          </w:p>
        </w:tc>
      </w:tr>
      <w:bookmarkEnd w:id="5"/>
      <w:bookmarkEnd w:id="6"/>
      <w:bookmarkEnd w:id="7"/>
    </w:tbl>
    <w:p w14:paraId="4520BF8D" w14:textId="77777777" w:rsidR="0009503E" w:rsidRPr="005B7142" w:rsidRDefault="0009503E" w:rsidP="006C154C">
      <w:pPr>
        <w:rPr>
          <w:color w:val="24357C"/>
        </w:rPr>
      </w:pPr>
    </w:p>
    <w:sectPr w:rsidR="0009503E" w:rsidRPr="005B7142" w:rsidSect="005B7142">
      <w:footerReference w:type="default" r:id="rId11"/>
      <w:pgSz w:w="12240" w:h="15840" w:code="1"/>
      <w:pgMar w:top="1440" w:right="1440" w:bottom="1440" w:left="1440" w:header="720" w:footer="1022" w:gutter="0"/>
      <w:pgBorders w:offsetFrom="page">
        <w:top w:val="single" w:sz="4" w:space="24" w:color="24357C"/>
        <w:left w:val="single" w:sz="4" w:space="24" w:color="24357C"/>
        <w:bottom w:val="single" w:sz="4" w:space="24" w:color="24357C"/>
        <w:right w:val="single" w:sz="4" w:space="24" w:color="24357C"/>
      </w:pgBorders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9F17" w14:textId="77777777" w:rsidR="003650AF" w:rsidRDefault="003650AF">
      <w:r>
        <w:separator/>
      </w:r>
    </w:p>
  </w:endnote>
  <w:endnote w:type="continuationSeparator" w:id="0">
    <w:p w14:paraId="764938E4" w14:textId="77777777" w:rsidR="003650AF" w:rsidRDefault="003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20BD" w14:textId="310A74D3" w:rsidR="00916273" w:rsidRPr="00451EC8" w:rsidRDefault="00451EC8" w:rsidP="00451EC8">
    <w:pPr>
      <w:pStyle w:val="Footer"/>
      <w:pBdr>
        <w:top w:val="none" w:sz="0" w:space="0" w:color="auto"/>
      </w:pBdr>
      <w:rPr>
        <w:rStyle w:val="PageNumber"/>
      </w:rPr>
    </w:pPr>
    <w:r w:rsidRPr="00451EC8">
      <w:drawing>
        <wp:inline distT="0" distB="0" distL="0" distR="0" wp14:anchorId="47BAC685" wp14:editId="1CEDC2BA">
          <wp:extent cx="74463" cy="68506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r="67222" b="25081"/>
                  <a:stretch/>
                </pic:blipFill>
                <pic:spPr bwMode="auto">
                  <a:xfrm>
                    <a:off x="0" y="0"/>
                    <a:ext cx="74929" cy="68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51EC8">
      <w:t xml:space="preserve"> </w:t>
    </w:r>
    <w:r w:rsidRPr="00451EC8">
      <w:rPr>
        <w:b/>
      </w:rPr>
      <w:t>NIS</w:t>
    </w:r>
    <w:r w:rsidRPr="00451EC8">
      <w:t xml:space="preserve"> Project Management</w:t>
    </w:r>
    <w:r w:rsidRPr="00451EC8">
      <w:tab/>
    </w:r>
    <w:r w:rsidR="00F11805" w:rsidRPr="00451EC8">
      <w:t>© 20</w:t>
    </w:r>
    <w:r w:rsidR="004838E4">
      <w:t>20</w:t>
    </w:r>
    <w:r w:rsidR="00F11805" w:rsidRPr="00451EC8">
      <w:t xml:space="preserve"> N</w:t>
    </w:r>
    <w:r w:rsidR="008A4C7D" w:rsidRPr="00451EC8">
      <w:t>IS</w:t>
    </w:r>
    <w:r w:rsidRPr="00451EC8">
      <w:t xml:space="preserve">   All Rights Reserved</w:t>
    </w:r>
    <w:r w:rsidR="00916273" w:rsidRPr="00451EC8">
      <w:tab/>
    </w:r>
    <w:r w:rsidR="00916273" w:rsidRPr="00451EC8">
      <w:rPr>
        <w:b/>
      </w:rPr>
      <w:t>PRF</w:t>
    </w:r>
    <w:r w:rsidR="0015178A" w:rsidRPr="00451EC8">
      <w:t xml:space="preserve"> 1-</w:t>
    </w:r>
    <w:r w:rsidR="00916273" w:rsidRPr="00451EC8">
      <w:rPr>
        <w:rStyle w:val="PageNumber"/>
      </w:rPr>
      <w:fldChar w:fldCharType="begin"/>
    </w:r>
    <w:r w:rsidR="00916273" w:rsidRPr="00451EC8">
      <w:rPr>
        <w:rStyle w:val="PageNumber"/>
      </w:rPr>
      <w:instrText xml:space="preserve"> PAGE </w:instrText>
    </w:r>
    <w:r w:rsidR="00916273" w:rsidRPr="00451EC8">
      <w:rPr>
        <w:rStyle w:val="PageNumber"/>
      </w:rPr>
      <w:fldChar w:fldCharType="separate"/>
    </w:r>
    <w:r w:rsidR="0074692A">
      <w:rPr>
        <w:rStyle w:val="PageNumber"/>
      </w:rPr>
      <w:t>1</w:t>
    </w:r>
    <w:r w:rsidR="00916273" w:rsidRPr="00451EC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E9C5" w14:textId="77777777" w:rsidR="003650AF" w:rsidRDefault="003650AF">
      <w:r>
        <w:separator/>
      </w:r>
    </w:p>
  </w:footnote>
  <w:footnote w:type="continuationSeparator" w:id="0">
    <w:p w14:paraId="0F51FB87" w14:textId="77777777" w:rsidR="003650AF" w:rsidRDefault="0036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74D"/>
    <w:multiLevelType w:val="multilevel"/>
    <w:tmpl w:val="3DD2FA12"/>
    <w:name w:val="zzmpOutline2||Outline Indent|2|1|1|1|0|9||1|0|1||1|0|1||1|0|1||1|0|0||1|0|0||1|0|0||1|0|0||1|0|0||"/>
    <w:lvl w:ilvl="0">
      <w:start w:val="1"/>
      <w:numFmt w:val="decimal"/>
      <w:lvlRestart w:val="0"/>
      <w:pStyle w:val="Outline2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Outline2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Outline2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line2L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Outline2L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Outline2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2L7"/>
      <w:lvlText w:val="(%7)"/>
      <w:lvlJc w:val="left"/>
      <w:pPr>
        <w:tabs>
          <w:tab w:val="num" w:pos="5040"/>
        </w:tabs>
        <w:ind w:left="1440" w:firstLine="28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Outline2L8"/>
      <w:lvlText w:val="(%8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Outline2L9"/>
      <w:lvlText w:val="(%9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614718"/>
    <w:multiLevelType w:val="hybridMultilevel"/>
    <w:tmpl w:val="722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5C7"/>
    <w:multiLevelType w:val="multilevel"/>
    <w:tmpl w:val="B8BC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B7D6516"/>
    <w:multiLevelType w:val="hybridMultilevel"/>
    <w:tmpl w:val="9958711E"/>
    <w:lvl w:ilvl="0" w:tplc="E43A0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719"/>
    <w:multiLevelType w:val="hybridMultilevel"/>
    <w:tmpl w:val="BD7C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09A5"/>
    <w:multiLevelType w:val="hybridMultilevel"/>
    <w:tmpl w:val="3E0CE0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92499"/>
    <w:multiLevelType w:val="hybridMultilevel"/>
    <w:tmpl w:val="1924C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34E"/>
    <w:multiLevelType w:val="hybridMultilevel"/>
    <w:tmpl w:val="0E729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2328"/>
    <w:multiLevelType w:val="hybridMultilevel"/>
    <w:tmpl w:val="F74C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41478"/>
    <w:multiLevelType w:val="hybridMultilevel"/>
    <w:tmpl w:val="EE109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DE7D81"/>
    <w:multiLevelType w:val="hybridMultilevel"/>
    <w:tmpl w:val="2EC81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1EB9"/>
    <w:multiLevelType w:val="hybridMultilevel"/>
    <w:tmpl w:val="BC769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D00E0"/>
    <w:multiLevelType w:val="hybridMultilevel"/>
    <w:tmpl w:val="755E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27E84"/>
    <w:multiLevelType w:val="hybridMultilevel"/>
    <w:tmpl w:val="BBD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25ABA"/>
    <w:multiLevelType w:val="hybridMultilevel"/>
    <w:tmpl w:val="A7F2A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213128"/>
    <w:multiLevelType w:val="hybridMultilevel"/>
    <w:tmpl w:val="1A30F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A4317"/>
    <w:multiLevelType w:val="hybridMultilevel"/>
    <w:tmpl w:val="099E2F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595E"/>
    <w:multiLevelType w:val="hybridMultilevel"/>
    <w:tmpl w:val="80CA4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F55EB"/>
    <w:multiLevelType w:val="hybridMultilevel"/>
    <w:tmpl w:val="C9A8E84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7136EF5"/>
    <w:multiLevelType w:val="hybridMultilevel"/>
    <w:tmpl w:val="0D5E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86C1F"/>
    <w:multiLevelType w:val="hybridMultilevel"/>
    <w:tmpl w:val="4C4451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7DAD"/>
    <w:multiLevelType w:val="hybridMultilevel"/>
    <w:tmpl w:val="30A0B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FC50EA"/>
    <w:multiLevelType w:val="hybridMultilevel"/>
    <w:tmpl w:val="03648A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437F5"/>
    <w:multiLevelType w:val="hybridMultilevel"/>
    <w:tmpl w:val="033A1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D2C8E"/>
    <w:multiLevelType w:val="hybridMultilevel"/>
    <w:tmpl w:val="E146B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02572"/>
    <w:multiLevelType w:val="hybridMultilevel"/>
    <w:tmpl w:val="5BA07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631F1"/>
    <w:multiLevelType w:val="hybridMultilevel"/>
    <w:tmpl w:val="611E2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371DD"/>
    <w:multiLevelType w:val="hybridMultilevel"/>
    <w:tmpl w:val="E270A8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94CB2"/>
    <w:multiLevelType w:val="hybridMultilevel"/>
    <w:tmpl w:val="B484A538"/>
    <w:lvl w:ilvl="0" w:tplc="FB8CECA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067B1"/>
    <w:multiLevelType w:val="hybridMultilevel"/>
    <w:tmpl w:val="6E5AD1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A6979"/>
    <w:multiLevelType w:val="hybridMultilevel"/>
    <w:tmpl w:val="24982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30673D"/>
    <w:multiLevelType w:val="hybridMultilevel"/>
    <w:tmpl w:val="D39A3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CE5"/>
    <w:multiLevelType w:val="hybridMultilevel"/>
    <w:tmpl w:val="5EF676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25DF5"/>
    <w:multiLevelType w:val="hybridMultilevel"/>
    <w:tmpl w:val="7EE2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16458"/>
    <w:multiLevelType w:val="hybridMultilevel"/>
    <w:tmpl w:val="F4B4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335FA"/>
    <w:multiLevelType w:val="hybridMultilevel"/>
    <w:tmpl w:val="866A2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37390">
    <w:abstractNumId w:val="0"/>
  </w:num>
  <w:num w:numId="2" w16cid:durableId="2097240954">
    <w:abstractNumId w:val="28"/>
  </w:num>
  <w:num w:numId="3" w16cid:durableId="993336955">
    <w:abstractNumId w:val="31"/>
  </w:num>
  <w:num w:numId="4" w16cid:durableId="1695421062">
    <w:abstractNumId w:val="27"/>
  </w:num>
  <w:num w:numId="5" w16cid:durableId="1895388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977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57128">
    <w:abstractNumId w:val="18"/>
  </w:num>
  <w:num w:numId="8" w16cid:durableId="1523012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8712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799603">
    <w:abstractNumId w:val="24"/>
  </w:num>
  <w:num w:numId="11" w16cid:durableId="556746773">
    <w:abstractNumId w:val="3"/>
  </w:num>
  <w:num w:numId="12" w16cid:durableId="1996369784">
    <w:abstractNumId w:val="26"/>
  </w:num>
  <w:num w:numId="13" w16cid:durableId="739407292">
    <w:abstractNumId w:val="21"/>
  </w:num>
  <w:num w:numId="14" w16cid:durableId="128010699">
    <w:abstractNumId w:val="6"/>
  </w:num>
  <w:num w:numId="15" w16cid:durableId="781531681">
    <w:abstractNumId w:val="10"/>
  </w:num>
  <w:num w:numId="16" w16cid:durableId="182288359">
    <w:abstractNumId w:val="15"/>
  </w:num>
  <w:num w:numId="17" w16cid:durableId="1870680695">
    <w:abstractNumId w:val="8"/>
  </w:num>
  <w:num w:numId="18" w16cid:durableId="2080861168">
    <w:abstractNumId w:val="20"/>
  </w:num>
  <w:num w:numId="19" w16cid:durableId="943536623">
    <w:abstractNumId w:val="35"/>
  </w:num>
  <w:num w:numId="20" w16cid:durableId="2122414652">
    <w:abstractNumId w:val="25"/>
  </w:num>
  <w:num w:numId="21" w16cid:durableId="96099563">
    <w:abstractNumId w:val="19"/>
  </w:num>
  <w:num w:numId="22" w16cid:durableId="769473302">
    <w:abstractNumId w:val="34"/>
  </w:num>
  <w:num w:numId="23" w16cid:durableId="1788381">
    <w:abstractNumId w:val="23"/>
  </w:num>
  <w:num w:numId="24" w16cid:durableId="1411925898">
    <w:abstractNumId w:val="29"/>
  </w:num>
  <w:num w:numId="25" w16cid:durableId="1562133992">
    <w:abstractNumId w:val="7"/>
  </w:num>
  <w:num w:numId="26" w16cid:durableId="1664892550">
    <w:abstractNumId w:val="5"/>
  </w:num>
  <w:num w:numId="27" w16cid:durableId="298071675">
    <w:abstractNumId w:val="32"/>
  </w:num>
  <w:num w:numId="28" w16cid:durableId="650449117">
    <w:abstractNumId w:val="16"/>
  </w:num>
  <w:num w:numId="29" w16cid:durableId="1649750248">
    <w:abstractNumId w:val="22"/>
  </w:num>
  <w:num w:numId="30" w16cid:durableId="2074935734">
    <w:abstractNumId w:val="17"/>
  </w:num>
  <w:num w:numId="31" w16cid:durableId="1539776062">
    <w:abstractNumId w:val="2"/>
  </w:num>
  <w:num w:numId="32" w16cid:durableId="940139209">
    <w:abstractNumId w:val="14"/>
  </w:num>
  <w:num w:numId="33" w16cid:durableId="681206704">
    <w:abstractNumId w:val="9"/>
  </w:num>
  <w:num w:numId="34" w16cid:durableId="1178738379">
    <w:abstractNumId w:val="13"/>
  </w:num>
  <w:num w:numId="35" w16cid:durableId="34236805">
    <w:abstractNumId w:val="4"/>
  </w:num>
  <w:num w:numId="36" w16cid:durableId="73668584">
    <w:abstractNumId w:val="12"/>
  </w:num>
  <w:num w:numId="37" w16cid:durableId="764107670">
    <w:abstractNumId w:val="1"/>
  </w:num>
  <w:num w:numId="38" w16cid:durableId="1976446177">
    <w:abstractNumId w:val="33"/>
  </w:num>
  <w:num w:numId="39" w16cid:durableId="457339989">
    <w:abstractNumId w:val="30"/>
  </w:num>
  <w:num w:numId="40" w16cid:durableId="943729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790844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edWID5vDAX0lCan9N8otkFFGInI5oSHwVbIlQDHYW3enKauVIwAn3m7xvEZqoqLOQJmWazNiMr2xW7bFI94kw==" w:salt="NQw5Yv7oyuz1Vkkjm8zEN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9F"/>
    <w:rsid w:val="00000495"/>
    <w:rsid w:val="0000151A"/>
    <w:rsid w:val="00001DE2"/>
    <w:rsid w:val="00002306"/>
    <w:rsid w:val="00002457"/>
    <w:rsid w:val="0000431B"/>
    <w:rsid w:val="00004D85"/>
    <w:rsid w:val="00005191"/>
    <w:rsid w:val="00005800"/>
    <w:rsid w:val="00005A73"/>
    <w:rsid w:val="00005BB3"/>
    <w:rsid w:val="00006F15"/>
    <w:rsid w:val="00011506"/>
    <w:rsid w:val="000118E5"/>
    <w:rsid w:val="00016122"/>
    <w:rsid w:val="00016DEE"/>
    <w:rsid w:val="00020203"/>
    <w:rsid w:val="00021E81"/>
    <w:rsid w:val="0002233B"/>
    <w:rsid w:val="00023543"/>
    <w:rsid w:val="00023EDF"/>
    <w:rsid w:val="00024D7B"/>
    <w:rsid w:val="00025667"/>
    <w:rsid w:val="000261B4"/>
    <w:rsid w:val="0003004C"/>
    <w:rsid w:val="00030070"/>
    <w:rsid w:val="0003120C"/>
    <w:rsid w:val="00031926"/>
    <w:rsid w:val="00032728"/>
    <w:rsid w:val="000338E1"/>
    <w:rsid w:val="00036645"/>
    <w:rsid w:val="00036A74"/>
    <w:rsid w:val="00040241"/>
    <w:rsid w:val="00040E8C"/>
    <w:rsid w:val="00041F7F"/>
    <w:rsid w:val="00043D18"/>
    <w:rsid w:val="00045464"/>
    <w:rsid w:val="000473AA"/>
    <w:rsid w:val="00047A53"/>
    <w:rsid w:val="00053BC8"/>
    <w:rsid w:val="0005400A"/>
    <w:rsid w:val="00054063"/>
    <w:rsid w:val="000540D7"/>
    <w:rsid w:val="00054470"/>
    <w:rsid w:val="000558E2"/>
    <w:rsid w:val="00056474"/>
    <w:rsid w:val="0005667A"/>
    <w:rsid w:val="00056B69"/>
    <w:rsid w:val="00057296"/>
    <w:rsid w:val="000572EB"/>
    <w:rsid w:val="00057343"/>
    <w:rsid w:val="00057627"/>
    <w:rsid w:val="000577C1"/>
    <w:rsid w:val="00057C52"/>
    <w:rsid w:val="00057CDB"/>
    <w:rsid w:val="0006042D"/>
    <w:rsid w:val="000607A4"/>
    <w:rsid w:val="00060B0D"/>
    <w:rsid w:val="00060B60"/>
    <w:rsid w:val="0006257A"/>
    <w:rsid w:val="00062657"/>
    <w:rsid w:val="00062E0C"/>
    <w:rsid w:val="0006465B"/>
    <w:rsid w:val="000646D5"/>
    <w:rsid w:val="00064CCB"/>
    <w:rsid w:val="00065D4D"/>
    <w:rsid w:val="00065E4D"/>
    <w:rsid w:val="00066016"/>
    <w:rsid w:val="00067773"/>
    <w:rsid w:val="00067950"/>
    <w:rsid w:val="00067B18"/>
    <w:rsid w:val="00070072"/>
    <w:rsid w:val="00070778"/>
    <w:rsid w:val="0007097D"/>
    <w:rsid w:val="000729F8"/>
    <w:rsid w:val="00072E96"/>
    <w:rsid w:val="0007317D"/>
    <w:rsid w:val="0007326E"/>
    <w:rsid w:val="0007398B"/>
    <w:rsid w:val="00075497"/>
    <w:rsid w:val="00080B35"/>
    <w:rsid w:val="00080C28"/>
    <w:rsid w:val="00081C56"/>
    <w:rsid w:val="00082381"/>
    <w:rsid w:val="00082609"/>
    <w:rsid w:val="000826AA"/>
    <w:rsid w:val="000846D5"/>
    <w:rsid w:val="00084EC0"/>
    <w:rsid w:val="0008542B"/>
    <w:rsid w:val="00085E28"/>
    <w:rsid w:val="0008768F"/>
    <w:rsid w:val="0009017C"/>
    <w:rsid w:val="000913EB"/>
    <w:rsid w:val="0009148C"/>
    <w:rsid w:val="00092966"/>
    <w:rsid w:val="00093A5D"/>
    <w:rsid w:val="0009503E"/>
    <w:rsid w:val="00096EEA"/>
    <w:rsid w:val="000973A3"/>
    <w:rsid w:val="000A08CD"/>
    <w:rsid w:val="000A4486"/>
    <w:rsid w:val="000A4CDD"/>
    <w:rsid w:val="000A51C7"/>
    <w:rsid w:val="000A5602"/>
    <w:rsid w:val="000A6FA5"/>
    <w:rsid w:val="000A7007"/>
    <w:rsid w:val="000B21E1"/>
    <w:rsid w:val="000B3CD5"/>
    <w:rsid w:val="000B4818"/>
    <w:rsid w:val="000B483D"/>
    <w:rsid w:val="000B4BCC"/>
    <w:rsid w:val="000B6434"/>
    <w:rsid w:val="000B67DC"/>
    <w:rsid w:val="000B7735"/>
    <w:rsid w:val="000B79ED"/>
    <w:rsid w:val="000C1AF8"/>
    <w:rsid w:val="000C2050"/>
    <w:rsid w:val="000C3C48"/>
    <w:rsid w:val="000C54B8"/>
    <w:rsid w:val="000C59F3"/>
    <w:rsid w:val="000D09D8"/>
    <w:rsid w:val="000D1900"/>
    <w:rsid w:val="000D2E53"/>
    <w:rsid w:val="000D3439"/>
    <w:rsid w:val="000D3D29"/>
    <w:rsid w:val="000D5B90"/>
    <w:rsid w:val="000D7465"/>
    <w:rsid w:val="000D746E"/>
    <w:rsid w:val="000D7937"/>
    <w:rsid w:val="000E0A4E"/>
    <w:rsid w:val="000E0C45"/>
    <w:rsid w:val="000E13D3"/>
    <w:rsid w:val="000E29A0"/>
    <w:rsid w:val="000E51E5"/>
    <w:rsid w:val="000E5272"/>
    <w:rsid w:val="000E5275"/>
    <w:rsid w:val="000E53C6"/>
    <w:rsid w:val="000E59BE"/>
    <w:rsid w:val="000F0B63"/>
    <w:rsid w:val="000F1B28"/>
    <w:rsid w:val="000F2C8A"/>
    <w:rsid w:val="000F4159"/>
    <w:rsid w:val="000F51FE"/>
    <w:rsid w:val="000F59FD"/>
    <w:rsid w:val="000F6B98"/>
    <w:rsid w:val="00100118"/>
    <w:rsid w:val="00101545"/>
    <w:rsid w:val="00101FF7"/>
    <w:rsid w:val="00102069"/>
    <w:rsid w:val="00102309"/>
    <w:rsid w:val="00103966"/>
    <w:rsid w:val="001061AE"/>
    <w:rsid w:val="00110022"/>
    <w:rsid w:val="00110BBB"/>
    <w:rsid w:val="001114FE"/>
    <w:rsid w:val="001153F2"/>
    <w:rsid w:val="00115C08"/>
    <w:rsid w:val="00115CA6"/>
    <w:rsid w:val="00116A48"/>
    <w:rsid w:val="00117479"/>
    <w:rsid w:val="00117697"/>
    <w:rsid w:val="0012095B"/>
    <w:rsid w:val="0012134A"/>
    <w:rsid w:val="001217AE"/>
    <w:rsid w:val="00121D29"/>
    <w:rsid w:val="00121EE0"/>
    <w:rsid w:val="00122659"/>
    <w:rsid w:val="00122C3F"/>
    <w:rsid w:val="00123980"/>
    <w:rsid w:val="00123E16"/>
    <w:rsid w:val="001241AB"/>
    <w:rsid w:val="0012565B"/>
    <w:rsid w:val="00125FDE"/>
    <w:rsid w:val="00126A76"/>
    <w:rsid w:val="0012777B"/>
    <w:rsid w:val="00127BEE"/>
    <w:rsid w:val="001303E3"/>
    <w:rsid w:val="001310D5"/>
    <w:rsid w:val="00132D79"/>
    <w:rsid w:val="00134B74"/>
    <w:rsid w:val="0013538F"/>
    <w:rsid w:val="001354E8"/>
    <w:rsid w:val="001377D5"/>
    <w:rsid w:val="0014160F"/>
    <w:rsid w:val="001417F1"/>
    <w:rsid w:val="00141818"/>
    <w:rsid w:val="00141DB9"/>
    <w:rsid w:val="00142F4B"/>
    <w:rsid w:val="00143B45"/>
    <w:rsid w:val="0014662C"/>
    <w:rsid w:val="001467B2"/>
    <w:rsid w:val="0014769E"/>
    <w:rsid w:val="00147C9C"/>
    <w:rsid w:val="0015178A"/>
    <w:rsid w:val="00151E48"/>
    <w:rsid w:val="00151E94"/>
    <w:rsid w:val="00151F18"/>
    <w:rsid w:val="00152389"/>
    <w:rsid w:val="00154213"/>
    <w:rsid w:val="00155B7A"/>
    <w:rsid w:val="00157C90"/>
    <w:rsid w:val="00160AC6"/>
    <w:rsid w:val="00161A91"/>
    <w:rsid w:val="00161F53"/>
    <w:rsid w:val="00164015"/>
    <w:rsid w:val="0016437C"/>
    <w:rsid w:val="00164EC4"/>
    <w:rsid w:val="0016521A"/>
    <w:rsid w:val="00165A53"/>
    <w:rsid w:val="0016739C"/>
    <w:rsid w:val="00167954"/>
    <w:rsid w:val="00170A59"/>
    <w:rsid w:val="00170C31"/>
    <w:rsid w:val="00171097"/>
    <w:rsid w:val="00172393"/>
    <w:rsid w:val="001779B0"/>
    <w:rsid w:val="00177CBC"/>
    <w:rsid w:val="0018063C"/>
    <w:rsid w:val="0018078C"/>
    <w:rsid w:val="00182CF6"/>
    <w:rsid w:val="00182ECF"/>
    <w:rsid w:val="001835FF"/>
    <w:rsid w:val="0018548F"/>
    <w:rsid w:val="00185CBC"/>
    <w:rsid w:val="001861F7"/>
    <w:rsid w:val="001862C3"/>
    <w:rsid w:val="00187475"/>
    <w:rsid w:val="001911B7"/>
    <w:rsid w:val="0019273E"/>
    <w:rsid w:val="001927E0"/>
    <w:rsid w:val="00192877"/>
    <w:rsid w:val="001929AA"/>
    <w:rsid w:val="00193DEF"/>
    <w:rsid w:val="00194B10"/>
    <w:rsid w:val="00195249"/>
    <w:rsid w:val="001A00D2"/>
    <w:rsid w:val="001A0AC5"/>
    <w:rsid w:val="001A2545"/>
    <w:rsid w:val="001A38BB"/>
    <w:rsid w:val="001A45EA"/>
    <w:rsid w:val="001A4A02"/>
    <w:rsid w:val="001A4E20"/>
    <w:rsid w:val="001B0756"/>
    <w:rsid w:val="001B40F6"/>
    <w:rsid w:val="001B494D"/>
    <w:rsid w:val="001B5E2D"/>
    <w:rsid w:val="001B69D6"/>
    <w:rsid w:val="001B71F2"/>
    <w:rsid w:val="001B793D"/>
    <w:rsid w:val="001B7A78"/>
    <w:rsid w:val="001C15B4"/>
    <w:rsid w:val="001C190F"/>
    <w:rsid w:val="001C1FFD"/>
    <w:rsid w:val="001C23D9"/>
    <w:rsid w:val="001C5A73"/>
    <w:rsid w:val="001C5D40"/>
    <w:rsid w:val="001C5FAD"/>
    <w:rsid w:val="001C7C8B"/>
    <w:rsid w:val="001D012F"/>
    <w:rsid w:val="001D15D2"/>
    <w:rsid w:val="001D1AF8"/>
    <w:rsid w:val="001D3FD7"/>
    <w:rsid w:val="001D439F"/>
    <w:rsid w:val="001D6B34"/>
    <w:rsid w:val="001D6D5B"/>
    <w:rsid w:val="001E090E"/>
    <w:rsid w:val="001E0B1F"/>
    <w:rsid w:val="001E3B88"/>
    <w:rsid w:val="001E427D"/>
    <w:rsid w:val="001E582F"/>
    <w:rsid w:val="001E5DE8"/>
    <w:rsid w:val="001E5E29"/>
    <w:rsid w:val="001F108F"/>
    <w:rsid w:val="001F13F1"/>
    <w:rsid w:val="001F143B"/>
    <w:rsid w:val="001F16DE"/>
    <w:rsid w:val="001F17D0"/>
    <w:rsid w:val="001F1C22"/>
    <w:rsid w:val="001F388B"/>
    <w:rsid w:val="001F5C54"/>
    <w:rsid w:val="001F72B8"/>
    <w:rsid w:val="001F7748"/>
    <w:rsid w:val="00201142"/>
    <w:rsid w:val="00201488"/>
    <w:rsid w:val="00201600"/>
    <w:rsid w:val="00202D85"/>
    <w:rsid w:val="00204423"/>
    <w:rsid w:val="00204A2C"/>
    <w:rsid w:val="00206C6A"/>
    <w:rsid w:val="0021015F"/>
    <w:rsid w:val="00210A55"/>
    <w:rsid w:val="00210E48"/>
    <w:rsid w:val="002115F9"/>
    <w:rsid w:val="00212D7B"/>
    <w:rsid w:val="00214FED"/>
    <w:rsid w:val="00215416"/>
    <w:rsid w:val="00215556"/>
    <w:rsid w:val="00215943"/>
    <w:rsid w:val="00216B90"/>
    <w:rsid w:val="00217D3F"/>
    <w:rsid w:val="00221179"/>
    <w:rsid w:val="00221D00"/>
    <w:rsid w:val="002224E7"/>
    <w:rsid w:val="0022252A"/>
    <w:rsid w:val="00223405"/>
    <w:rsid w:val="00225AE1"/>
    <w:rsid w:val="0023030F"/>
    <w:rsid w:val="00230A4B"/>
    <w:rsid w:val="002315F2"/>
    <w:rsid w:val="00231695"/>
    <w:rsid w:val="00231FCD"/>
    <w:rsid w:val="00232483"/>
    <w:rsid w:val="00233445"/>
    <w:rsid w:val="00234378"/>
    <w:rsid w:val="00235C63"/>
    <w:rsid w:val="002361CD"/>
    <w:rsid w:val="00241414"/>
    <w:rsid w:val="00242EA0"/>
    <w:rsid w:val="00243ADB"/>
    <w:rsid w:val="00244C18"/>
    <w:rsid w:val="002452B1"/>
    <w:rsid w:val="00246D1E"/>
    <w:rsid w:val="00252FD9"/>
    <w:rsid w:val="00253CD6"/>
    <w:rsid w:val="00256AAB"/>
    <w:rsid w:val="00256B0C"/>
    <w:rsid w:val="00256D92"/>
    <w:rsid w:val="00261B46"/>
    <w:rsid w:val="002622A4"/>
    <w:rsid w:val="00262812"/>
    <w:rsid w:val="002640FE"/>
    <w:rsid w:val="00264FFC"/>
    <w:rsid w:val="00266BED"/>
    <w:rsid w:val="00273479"/>
    <w:rsid w:val="00273693"/>
    <w:rsid w:val="002737F2"/>
    <w:rsid w:val="0027551B"/>
    <w:rsid w:val="0027591C"/>
    <w:rsid w:val="00275A02"/>
    <w:rsid w:val="002774F0"/>
    <w:rsid w:val="00281502"/>
    <w:rsid w:val="00282EDB"/>
    <w:rsid w:val="00285EB9"/>
    <w:rsid w:val="002869B2"/>
    <w:rsid w:val="00286F86"/>
    <w:rsid w:val="002870B2"/>
    <w:rsid w:val="0029061B"/>
    <w:rsid w:val="00291DA5"/>
    <w:rsid w:val="00292A5A"/>
    <w:rsid w:val="0029507D"/>
    <w:rsid w:val="002952B9"/>
    <w:rsid w:val="002958AD"/>
    <w:rsid w:val="00295971"/>
    <w:rsid w:val="00295CF6"/>
    <w:rsid w:val="0029638B"/>
    <w:rsid w:val="00296571"/>
    <w:rsid w:val="00296912"/>
    <w:rsid w:val="00296BA7"/>
    <w:rsid w:val="00296CAE"/>
    <w:rsid w:val="00296D79"/>
    <w:rsid w:val="00296E48"/>
    <w:rsid w:val="00296F90"/>
    <w:rsid w:val="0029720E"/>
    <w:rsid w:val="002A0960"/>
    <w:rsid w:val="002A0FEC"/>
    <w:rsid w:val="002A1A7D"/>
    <w:rsid w:val="002A1C40"/>
    <w:rsid w:val="002A2B8E"/>
    <w:rsid w:val="002A4AB2"/>
    <w:rsid w:val="002A5255"/>
    <w:rsid w:val="002A614C"/>
    <w:rsid w:val="002A7049"/>
    <w:rsid w:val="002A75AE"/>
    <w:rsid w:val="002A7FBE"/>
    <w:rsid w:val="002B110F"/>
    <w:rsid w:val="002B11DD"/>
    <w:rsid w:val="002B12E6"/>
    <w:rsid w:val="002B169F"/>
    <w:rsid w:val="002B2AB6"/>
    <w:rsid w:val="002B2F64"/>
    <w:rsid w:val="002B414F"/>
    <w:rsid w:val="002B6E07"/>
    <w:rsid w:val="002B719E"/>
    <w:rsid w:val="002B742F"/>
    <w:rsid w:val="002C2933"/>
    <w:rsid w:val="002C30C6"/>
    <w:rsid w:val="002C3485"/>
    <w:rsid w:val="002C3FFF"/>
    <w:rsid w:val="002C4035"/>
    <w:rsid w:val="002C4560"/>
    <w:rsid w:val="002C4D62"/>
    <w:rsid w:val="002C56FE"/>
    <w:rsid w:val="002D10E3"/>
    <w:rsid w:val="002D19E1"/>
    <w:rsid w:val="002D1EF2"/>
    <w:rsid w:val="002D28B0"/>
    <w:rsid w:val="002D45BA"/>
    <w:rsid w:val="002D535E"/>
    <w:rsid w:val="002D5EE3"/>
    <w:rsid w:val="002D6CCD"/>
    <w:rsid w:val="002E0198"/>
    <w:rsid w:val="002E0244"/>
    <w:rsid w:val="002E33F7"/>
    <w:rsid w:val="002E3571"/>
    <w:rsid w:val="002E4109"/>
    <w:rsid w:val="002E5B74"/>
    <w:rsid w:val="002E6CE5"/>
    <w:rsid w:val="002F0056"/>
    <w:rsid w:val="002F0CB5"/>
    <w:rsid w:val="002F17F3"/>
    <w:rsid w:val="002F3422"/>
    <w:rsid w:val="002F396D"/>
    <w:rsid w:val="002F3B41"/>
    <w:rsid w:val="002F3CF3"/>
    <w:rsid w:val="002F4B25"/>
    <w:rsid w:val="002F5491"/>
    <w:rsid w:val="002F6025"/>
    <w:rsid w:val="002F60A4"/>
    <w:rsid w:val="002F6AAF"/>
    <w:rsid w:val="002F76BA"/>
    <w:rsid w:val="00302896"/>
    <w:rsid w:val="00302A4D"/>
    <w:rsid w:val="00302D2D"/>
    <w:rsid w:val="003036C9"/>
    <w:rsid w:val="003111A2"/>
    <w:rsid w:val="00311D44"/>
    <w:rsid w:val="00311D53"/>
    <w:rsid w:val="00312925"/>
    <w:rsid w:val="00316CFB"/>
    <w:rsid w:val="0032160B"/>
    <w:rsid w:val="00321C4A"/>
    <w:rsid w:val="00324349"/>
    <w:rsid w:val="003260B4"/>
    <w:rsid w:val="0032747A"/>
    <w:rsid w:val="003274B2"/>
    <w:rsid w:val="00327AB1"/>
    <w:rsid w:val="00330BFC"/>
    <w:rsid w:val="0033266C"/>
    <w:rsid w:val="0033287F"/>
    <w:rsid w:val="00332E28"/>
    <w:rsid w:val="0033320B"/>
    <w:rsid w:val="00335429"/>
    <w:rsid w:val="0033680C"/>
    <w:rsid w:val="00337691"/>
    <w:rsid w:val="0034096F"/>
    <w:rsid w:val="00345E1B"/>
    <w:rsid w:val="003509AF"/>
    <w:rsid w:val="00350CD1"/>
    <w:rsid w:val="00350FBD"/>
    <w:rsid w:val="00351034"/>
    <w:rsid w:val="003525C9"/>
    <w:rsid w:val="003560A2"/>
    <w:rsid w:val="00356B10"/>
    <w:rsid w:val="00360333"/>
    <w:rsid w:val="0036057D"/>
    <w:rsid w:val="00360B9D"/>
    <w:rsid w:val="003623F0"/>
    <w:rsid w:val="003629FA"/>
    <w:rsid w:val="003650AF"/>
    <w:rsid w:val="00365EE9"/>
    <w:rsid w:val="00367E0A"/>
    <w:rsid w:val="003706D3"/>
    <w:rsid w:val="00371C15"/>
    <w:rsid w:val="00371E34"/>
    <w:rsid w:val="003722E4"/>
    <w:rsid w:val="003726B5"/>
    <w:rsid w:val="00372917"/>
    <w:rsid w:val="00372DF6"/>
    <w:rsid w:val="00373BBA"/>
    <w:rsid w:val="00373D43"/>
    <w:rsid w:val="00374996"/>
    <w:rsid w:val="0037516F"/>
    <w:rsid w:val="003754FF"/>
    <w:rsid w:val="00375DA1"/>
    <w:rsid w:val="00376865"/>
    <w:rsid w:val="00376E77"/>
    <w:rsid w:val="00380BA4"/>
    <w:rsid w:val="0038193F"/>
    <w:rsid w:val="00381969"/>
    <w:rsid w:val="00382DB9"/>
    <w:rsid w:val="0038551B"/>
    <w:rsid w:val="003873CF"/>
    <w:rsid w:val="00391D57"/>
    <w:rsid w:val="00392157"/>
    <w:rsid w:val="00393A21"/>
    <w:rsid w:val="00394788"/>
    <w:rsid w:val="003954D6"/>
    <w:rsid w:val="00397A18"/>
    <w:rsid w:val="003A07DB"/>
    <w:rsid w:val="003A132D"/>
    <w:rsid w:val="003A20FA"/>
    <w:rsid w:val="003A213E"/>
    <w:rsid w:val="003A3079"/>
    <w:rsid w:val="003A3427"/>
    <w:rsid w:val="003A4D4F"/>
    <w:rsid w:val="003A4DD5"/>
    <w:rsid w:val="003A4DE0"/>
    <w:rsid w:val="003A6004"/>
    <w:rsid w:val="003A75E6"/>
    <w:rsid w:val="003A7DCA"/>
    <w:rsid w:val="003B1425"/>
    <w:rsid w:val="003B1B7B"/>
    <w:rsid w:val="003B2500"/>
    <w:rsid w:val="003B51B2"/>
    <w:rsid w:val="003B5429"/>
    <w:rsid w:val="003C01F7"/>
    <w:rsid w:val="003C2541"/>
    <w:rsid w:val="003C2AEB"/>
    <w:rsid w:val="003C2B57"/>
    <w:rsid w:val="003C2E34"/>
    <w:rsid w:val="003C3258"/>
    <w:rsid w:val="003C651D"/>
    <w:rsid w:val="003C6D97"/>
    <w:rsid w:val="003C7C8C"/>
    <w:rsid w:val="003D260C"/>
    <w:rsid w:val="003D2A03"/>
    <w:rsid w:val="003D2CEC"/>
    <w:rsid w:val="003D3848"/>
    <w:rsid w:val="003D3F69"/>
    <w:rsid w:val="003D40B8"/>
    <w:rsid w:val="003D4936"/>
    <w:rsid w:val="003D54C7"/>
    <w:rsid w:val="003D733C"/>
    <w:rsid w:val="003E0944"/>
    <w:rsid w:val="003E25D2"/>
    <w:rsid w:val="003E3D21"/>
    <w:rsid w:val="003E4D58"/>
    <w:rsid w:val="003E6461"/>
    <w:rsid w:val="003E692B"/>
    <w:rsid w:val="003E6D7F"/>
    <w:rsid w:val="003E75AE"/>
    <w:rsid w:val="003F20D7"/>
    <w:rsid w:val="003F2CF7"/>
    <w:rsid w:val="003F2DEE"/>
    <w:rsid w:val="003F428A"/>
    <w:rsid w:val="003F4EB2"/>
    <w:rsid w:val="003F5A86"/>
    <w:rsid w:val="004005B3"/>
    <w:rsid w:val="00401AA0"/>
    <w:rsid w:val="00401AE5"/>
    <w:rsid w:val="00402A12"/>
    <w:rsid w:val="00402A31"/>
    <w:rsid w:val="00403811"/>
    <w:rsid w:val="00404087"/>
    <w:rsid w:val="0040687A"/>
    <w:rsid w:val="00406EB1"/>
    <w:rsid w:val="00407634"/>
    <w:rsid w:val="0041411F"/>
    <w:rsid w:val="00415535"/>
    <w:rsid w:val="00415F8D"/>
    <w:rsid w:val="00416603"/>
    <w:rsid w:val="004175F3"/>
    <w:rsid w:val="004226D9"/>
    <w:rsid w:val="00425959"/>
    <w:rsid w:val="00425C0F"/>
    <w:rsid w:val="00425FF4"/>
    <w:rsid w:val="00427728"/>
    <w:rsid w:val="00430657"/>
    <w:rsid w:val="00431782"/>
    <w:rsid w:val="004318F0"/>
    <w:rsid w:val="00432E47"/>
    <w:rsid w:val="00433F31"/>
    <w:rsid w:val="00435CCC"/>
    <w:rsid w:val="004367A8"/>
    <w:rsid w:val="00436E34"/>
    <w:rsid w:val="00437192"/>
    <w:rsid w:val="00443D35"/>
    <w:rsid w:val="0044693A"/>
    <w:rsid w:val="004479EE"/>
    <w:rsid w:val="00447D20"/>
    <w:rsid w:val="004502BD"/>
    <w:rsid w:val="004516D3"/>
    <w:rsid w:val="00451EC8"/>
    <w:rsid w:val="00452179"/>
    <w:rsid w:val="004531DE"/>
    <w:rsid w:val="00453708"/>
    <w:rsid w:val="0045455E"/>
    <w:rsid w:val="00456747"/>
    <w:rsid w:val="0045688C"/>
    <w:rsid w:val="00456BC3"/>
    <w:rsid w:val="004571CB"/>
    <w:rsid w:val="0046028E"/>
    <w:rsid w:val="00462149"/>
    <w:rsid w:val="004643FD"/>
    <w:rsid w:val="00464B5A"/>
    <w:rsid w:val="00466979"/>
    <w:rsid w:val="004706C9"/>
    <w:rsid w:val="0047097F"/>
    <w:rsid w:val="00472422"/>
    <w:rsid w:val="00472CBC"/>
    <w:rsid w:val="00475BBA"/>
    <w:rsid w:val="00476B4B"/>
    <w:rsid w:val="00477FF6"/>
    <w:rsid w:val="004811F2"/>
    <w:rsid w:val="00481E8B"/>
    <w:rsid w:val="004821A3"/>
    <w:rsid w:val="00482FB5"/>
    <w:rsid w:val="004838E4"/>
    <w:rsid w:val="00484AAF"/>
    <w:rsid w:val="004860DD"/>
    <w:rsid w:val="00486A4F"/>
    <w:rsid w:val="004871C2"/>
    <w:rsid w:val="0049242F"/>
    <w:rsid w:val="004938A0"/>
    <w:rsid w:val="00493BAF"/>
    <w:rsid w:val="00494618"/>
    <w:rsid w:val="00494882"/>
    <w:rsid w:val="00497612"/>
    <w:rsid w:val="0049798F"/>
    <w:rsid w:val="004A01A3"/>
    <w:rsid w:val="004A0742"/>
    <w:rsid w:val="004A3288"/>
    <w:rsid w:val="004A4B28"/>
    <w:rsid w:val="004A4E23"/>
    <w:rsid w:val="004A4FF7"/>
    <w:rsid w:val="004A57D7"/>
    <w:rsid w:val="004A6328"/>
    <w:rsid w:val="004A7FBA"/>
    <w:rsid w:val="004B0212"/>
    <w:rsid w:val="004B0538"/>
    <w:rsid w:val="004B1B9E"/>
    <w:rsid w:val="004B2284"/>
    <w:rsid w:val="004B5383"/>
    <w:rsid w:val="004B589A"/>
    <w:rsid w:val="004B7C83"/>
    <w:rsid w:val="004C0BB7"/>
    <w:rsid w:val="004C2A12"/>
    <w:rsid w:val="004C48DB"/>
    <w:rsid w:val="004C4DAA"/>
    <w:rsid w:val="004C4E56"/>
    <w:rsid w:val="004C6F36"/>
    <w:rsid w:val="004C7A3A"/>
    <w:rsid w:val="004D2F75"/>
    <w:rsid w:val="004D33BA"/>
    <w:rsid w:val="004D4972"/>
    <w:rsid w:val="004D4B7B"/>
    <w:rsid w:val="004D6C00"/>
    <w:rsid w:val="004D7925"/>
    <w:rsid w:val="004E01CC"/>
    <w:rsid w:val="004E07A3"/>
    <w:rsid w:val="004E1318"/>
    <w:rsid w:val="004E23C9"/>
    <w:rsid w:val="004E25C6"/>
    <w:rsid w:val="004E4028"/>
    <w:rsid w:val="004E4489"/>
    <w:rsid w:val="004E645B"/>
    <w:rsid w:val="004E70CD"/>
    <w:rsid w:val="004E72BD"/>
    <w:rsid w:val="004E7EE3"/>
    <w:rsid w:val="004F08B0"/>
    <w:rsid w:val="004F0F72"/>
    <w:rsid w:val="004F27F1"/>
    <w:rsid w:val="004F2DF8"/>
    <w:rsid w:val="004F3203"/>
    <w:rsid w:val="004F4397"/>
    <w:rsid w:val="004F44C4"/>
    <w:rsid w:val="004F5BBA"/>
    <w:rsid w:val="004F694E"/>
    <w:rsid w:val="004F7240"/>
    <w:rsid w:val="005000A3"/>
    <w:rsid w:val="00500505"/>
    <w:rsid w:val="0050123D"/>
    <w:rsid w:val="005023E9"/>
    <w:rsid w:val="00503BCF"/>
    <w:rsid w:val="00504251"/>
    <w:rsid w:val="00504326"/>
    <w:rsid w:val="0050487B"/>
    <w:rsid w:val="005049D1"/>
    <w:rsid w:val="00506CB2"/>
    <w:rsid w:val="00507289"/>
    <w:rsid w:val="00507771"/>
    <w:rsid w:val="00507B79"/>
    <w:rsid w:val="005105B0"/>
    <w:rsid w:val="00510A41"/>
    <w:rsid w:val="005115C9"/>
    <w:rsid w:val="005128FB"/>
    <w:rsid w:val="00512D16"/>
    <w:rsid w:val="00513761"/>
    <w:rsid w:val="00514AD1"/>
    <w:rsid w:val="005153B1"/>
    <w:rsid w:val="00515E1A"/>
    <w:rsid w:val="005201E9"/>
    <w:rsid w:val="00523AD2"/>
    <w:rsid w:val="005246F7"/>
    <w:rsid w:val="00524DBC"/>
    <w:rsid w:val="00525110"/>
    <w:rsid w:val="00526CB0"/>
    <w:rsid w:val="005277F2"/>
    <w:rsid w:val="00527997"/>
    <w:rsid w:val="0053039D"/>
    <w:rsid w:val="00530582"/>
    <w:rsid w:val="005321EB"/>
    <w:rsid w:val="0053250A"/>
    <w:rsid w:val="00532639"/>
    <w:rsid w:val="00534009"/>
    <w:rsid w:val="00534F90"/>
    <w:rsid w:val="0053511E"/>
    <w:rsid w:val="005351EE"/>
    <w:rsid w:val="005361B1"/>
    <w:rsid w:val="005368A5"/>
    <w:rsid w:val="00540D8D"/>
    <w:rsid w:val="00541B62"/>
    <w:rsid w:val="00542F3C"/>
    <w:rsid w:val="0054363D"/>
    <w:rsid w:val="005436E7"/>
    <w:rsid w:val="00544248"/>
    <w:rsid w:val="005510CC"/>
    <w:rsid w:val="00555E5C"/>
    <w:rsid w:val="005616FA"/>
    <w:rsid w:val="0056213B"/>
    <w:rsid w:val="00562C66"/>
    <w:rsid w:val="00563119"/>
    <w:rsid w:val="00563145"/>
    <w:rsid w:val="005631F2"/>
    <w:rsid w:val="00563CF6"/>
    <w:rsid w:val="00564153"/>
    <w:rsid w:val="005668CE"/>
    <w:rsid w:val="00566EAD"/>
    <w:rsid w:val="005713F5"/>
    <w:rsid w:val="00571D6D"/>
    <w:rsid w:val="005736C4"/>
    <w:rsid w:val="00574B1C"/>
    <w:rsid w:val="00575B03"/>
    <w:rsid w:val="005768B3"/>
    <w:rsid w:val="005768F3"/>
    <w:rsid w:val="00581553"/>
    <w:rsid w:val="005823F3"/>
    <w:rsid w:val="00585056"/>
    <w:rsid w:val="005867AC"/>
    <w:rsid w:val="00586874"/>
    <w:rsid w:val="00586C28"/>
    <w:rsid w:val="0059006A"/>
    <w:rsid w:val="00591A62"/>
    <w:rsid w:val="00593333"/>
    <w:rsid w:val="00593497"/>
    <w:rsid w:val="00593542"/>
    <w:rsid w:val="00593ABE"/>
    <w:rsid w:val="00593E71"/>
    <w:rsid w:val="00594C9A"/>
    <w:rsid w:val="005968F4"/>
    <w:rsid w:val="005A101C"/>
    <w:rsid w:val="005A1774"/>
    <w:rsid w:val="005A217A"/>
    <w:rsid w:val="005A217B"/>
    <w:rsid w:val="005A3031"/>
    <w:rsid w:val="005A3A0B"/>
    <w:rsid w:val="005A3E03"/>
    <w:rsid w:val="005A47DE"/>
    <w:rsid w:val="005A7ABE"/>
    <w:rsid w:val="005B0B10"/>
    <w:rsid w:val="005B3607"/>
    <w:rsid w:val="005B3928"/>
    <w:rsid w:val="005B7142"/>
    <w:rsid w:val="005C25E0"/>
    <w:rsid w:val="005C416B"/>
    <w:rsid w:val="005C4345"/>
    <w:rsid w:val="005C4F43"/>
    <w:rsid w:val="005C50F3"/>
    <w:rsid w:val="005C5EA6"/>
    <w:rsid w:val="005C6B33"/>
    <w:rsid w:val="005C7786"/>
    <w:rsid w:val="005C79BE"/>
    <w:rsid w:val="005D07C2"/>
    <w:rsid w:val="005D0EB5"/>
    <w:rsid w:val="005D1D1F"/>
    <w:rsid w:val="005D21AE"/>
    <w:rsid w:val="005D240B"/>
    <w:rsid w:val="005D28C6"/>
    <w:rsid w:val="005D5465"/>
    <w:rsid w:val="005D58FC"/>
    <w:rsid w:val="005D6301"/>
    <w:rsid w:val="005D659A"/>
    <w:rsid w:val="005E1E61"/>
    <w:rsid w:val="005E47A3"/>
    <w:rsid w:val="005E4A53"/>
    <w:rsid w:val="005E51CA"/>
    <w:rsid w:val="005E5993"/>
    <w:rsid w:val="005E7BB5"/>
    <w:rsid w:val="005E7CC1"/>
    <w:rsid w:val="005F0293"/>
    <w:rsid w:val="005F0B88"/>
    <w:rsid w:val="005F0E09"/>
    <w:rsid w:val="005F1F45"/>
    <w:rsid w:val="005F325F"/>
    <w:rsid w:val="005F4012"/>
    <w:rsid w:val="005F42BB"/>
    <w:rsid w:val="00601380"/>
    <w:rsid w:val="00601AEA"/>
    <w:rsid w:val="00602A34"/>
    <w:rsid w:val="00602B48"/>
    <w:rsid w:val="00603AA4"/>
    <w:rsid w:val="0060507E"/>
    <w:rsid w:val="00607369"/>
    <w:rsid w:val="00607565"/>
    <w:rsid w:val="00610BDB"/>
    <w:rsid w:val="00611372"/>
    <w:rsid w:val="00611475"/>
    <w:rsid w:val="006117E4"/>
    <w:rsid w:val="00613251"/>
    <w:rsid w:val="00613DFF"/>
    <w:rsid w:val="00620B19"/>
    <w:rsid w:val="00622FC4"/>
    <w:rsid w:val="00623921"/>
    <w:rsid w:val="00625101"/>
    <w:rsid w:val="006275EC"/>
    <w:rsid w:val="00630F75"/>
    <w:rsid w:val="00631013"/>
    <w:rsid w:val="00631CBA"/>
    <w:rsid w:val="0063448A"/>
    <w:rsid w:val="00635311"/>
    <w:rsid w:val="00635D1D"/>
    <w:rsid w:val="00636708"/>
    <w:rsid w:val="00636C6A"/>
    <w:rsid w:val="006377F9"/>
    <w:rsid w:val="00637990"/>
    <w:rsid w:val="00637CAD"/>
    <w:rsid w:val="00640E76"/>
    <w:rsid w:val="00641FF4"/>
    <w:rsid w:val="00643431"/>
    <w:rsid w:val="006436E0"/>
    <w:rsid w:val="006437C4"/>
    <w:rsid w:val="00646393"/>
    <w:rsid w:val="00646489"/>
    <w:rsid w:val="00646C54"/>
    <w:rsid w:val="006509E6"/>
    <w:rsid w:val="00651A85"/>
    <w:rsid w:val="00651C6F"/>
    <w:rsid w:val="00653D45"/>
    <w:rsid w:val="00656F21"/>
    <w:rsid w:val="006579DA"/>
    <w:rsid w:val="00660340"/>
    <w:rsid w:val="00663D5D"/>
    <w:rsid w:val="006649E9"/>
    <w:rsid w:val="006655AE"/>
    <w:rsid w:val="00665E83"/>
    <w:rsid w:val="006669A1"/>
    <w:rsid w:val="00667E20"/>
    <w:rsid w:val="006711C1"/>
    <w:rsid w:val="0067180B"/>
    <w:rsid w:val="00672C5D"/>
    <w:rsid w:val="00676A7E"/>
    <w:rsid w:val="0067714B"/>
    <w:rsid w:val="00680B89"/>
    <w:rsid w:val="00681297"/>
    <w:rsid w:val="00681504"/>
    <w:rsid w:val="006823BF"/>
    <w:rsid w:val="00682D2F"/>
    <w:rsid w:val="00683905"/>
    <w:rsid w:val="00684764"/>
    <w:rsid w:val="00684E12"/>
    <w:rsid w:val="006858FC"/>
    <w:rsid w:val="00686437"/>
    <w:rsid w:val="00687C74"/>
    <w:rsid w:val="0069033D"/>
    <w:rsid w:val="006908FB"/>
    <w:rsid w:val="00690AAD"/>
    <w:rsid w:val="0069239A"/>
    <w:rsid w:val="006923CC"/>
    <w:rsid w:val="00692678"/>
    <w:rsid w:val="00693814"/>
    <w:rsid w:val="00694481"/>
    <w:rsid w:val="006946CA"/>
    <w:rsid w:val="00694A95"/>
    <w:rsid w:val="00696EA7"/>
    <w:rsid w:val="00697C0D"/>
    <w:rsid w:val="006A09F3"/>
    <w:rsid w:val="006A1C04"/>
    <w:rsid w:val="006A2228"/>
    <w:rsid w:val="006A365B"/>
    <w:rsid w:val="006A497F"/>
    <w:rsid w:val="006A60D9"/>
    <w:rsid w:val="006A63B8"/>
    <w:rsid w:val="006A7263"/>
    <w:rsid w:val="006A7332"/>
    <w:rsid w:val="006B1D20"/>
    <w:rsid w:val="006B3D1A"/>
    <w:rsid w:val="006B5983"/>
    <w:rsid w:val="006B5A09"/>
    <w:rsid w:val="006B6F0A"/>
    <w:rsid w:val="006C154C"/>
    <w:rsid w:val="006C2B48"/>
    <w:rsid w:val="006C37FE"/>
    <w:rsid w:val="006C4C96"/>
    <w:rsid w:val="006C56FE"/>
    <w:rsid w:val="006C5D3A"/>
    <w:rsid w:val="006C698D"/>
    <w:rsid w:val="006C6CDF"/>
    <w:rsid w:val="006C7D0C"/>
    <w:rsid w:val="006D046A"/>
    <w:rsid w:val="006D09CF"/>
    <w:rsid w:val="006D0D86"/>
    <w:rsid w:val="006D153F"/>
    <w:rsid w:val="006D20D2"/>
    <w:rsid w:val="006D3085"/>
    <w:rsid w:val="006D65A3"/>
    <w:rsid w:val="006D7D28"/>
    <w:rsid w:val="006E0649"/>
    <w:rsid w:val="006E1548"/>
    <w:rsid w:val="006E1569"/>
    <w:rsid w:val="006E3CFA"/>
    <w:rsid w:val="006E3E75"/>
    <w:rsid w:val="006E446A"/>
    <w:rsid w:val="006E4A41"/>
    <w:rsid w:val="006E527F"/>
    <w:rsid w:val="006F0A5F"/>
    <w:rsid w:val="006F0B90"/>
    <w:rsid w:val="006F1784"/>
    <w:rsid w:val="006F1BEC"/>
    <w:rsid w:val="006F276A"/>
    <w:rsid w:val="006F3B93"/>
    <w:rsid w:val="006F3EA3"/>
    <w:rsid w:val="006F3F5A"/>
    <w:rsid w:val="006F4A66"/>
    <w:rsid w:val="006F4DF2"/>
    <w:rsid w:val="006F5EA9"/>
    <w:rsid w:val="006F626E"/>
    <w:rsid w:val="006F75C6"/>
    <w:rsid w:val="006F7EE8"/>
    <w:rsid w:val="0070007F"/>
    <w:rsid w:val="007004DF"/>
    <w:rsid w:val="007006F7"/>
    <w:rsid w:val="00700BFC"/>
    <w:rsid w:val="00702F7A"/>
    <w:rsid w:val="00705610"/>
    <w:rsid w:val="00706633"/>
    <w:rsid w:val="0070682E"/>
    <w:rsid w:val="007075DD"/>
    <w:rsid w:val="00711756"/>
    <w:rsid w:val="00711F55"/>
    <w:rsid w:val="007120CC"/>
    <w:rsid w:val="00714D60"/>
    <w:rsid w:val="00715239"/>
    <w:rsid w:val="007153BE"/>
    <w:rsid w:val="00715F10"/>
    <w:rsid w:val="0071655F"/>
    <w:rsid w:val="0071742E"/>
    <w:rsid w:val="00720880"/>
    <w:rsid w:val="007223CB"/>
    <w:rsid w:val="0072548F"/>
    <w:rsid w:val="007314E2"/>
    <w:rsid w:val="00732235"/>
    <w:rsid w:val="0073449A"/>
    <w:rsid w:val="007347E4"/>
    <w:rsid w:val="00736A9C"/>
    <w:rsid w:val="0073735E"/>
    <w:rsid w:val="00737C9E"/>
    <w:rsid w:val="007415D2"/>
    <w:rsid w:val="00741BE4"/>
    <w:rsid w:val="0074253E"/>
    <w:rsid w:val="00742622"/>
    <w:rsid w:val="007435B0"/>
    <w:rsid w:val="00744B71"/>
    <w:rsid w:val="00746477"/>
    <w:rsid w:val="007467A7"/>
    <w:rsid w:val="0074692A"/>
    <w:rsid w:val="007479CF"/>
    <w:rsid w:val="00747A8E"/>
    <w:rsid w:val="0075133D"/>
    <w:rsid w:val="00751C81"/>
    <w:rsid w:val="007528E7"/>
    <w:rsid w:val="00752B61"/>
    <w:rsid w:val="007543AA"/>
    <w:rsid w:val="0075440E"/>
    <w:rsid w:val="00754AB7"/>
    <w:rsid w:val="00754E4D"/>
    <w:rsid w:val="007556AE"/>
    <w:rsid w:val="007556DE"/>
    <w:rsid w:val="007558C7"/>
    <w:rsid w:val="007574B0"/>
    <w:rsid w:val="00760491"/>
    <w:rsid w:val="007608F5"/>
    <w:rsid w:val="007628B2"/>
    <w:rsid w:val="007632D1"/>
    <w:rsid w:val="00763F48"/>
    <w:rsid w:val="00764685"/>
    <w:rsid w:val="007647C5"/>
    <w:rsid w:val="00764F02"/>
    <w:rsid w:val="00765B31"/>
    <w:rsid w:val="007666CA"/>
    <w:rsid w:val="007669A2"/>
    <w:rsid w:val="00767A15"/>
    <w:rsid w:val="00770A7A"/>
    <w:rsid w:val="00771C66"/>
    <w:rsid w:val="00772666"/>
    <w:rsid w:val="00773E33"/>
    <w:rsid w:val="0077456D"/>
    <w:rsid w:val="00774C83"/>
    <w:rsid w:val="007755CD"/>
    <w:rsid w:val="007761A8"/>
    <w:rsid w:val="007778F7"/>
    <w:rsid w:val="00780547"/>
    <w:rsid w:val="00780689"/>
    <w:rsid w:val="00781716"/>
    <w:rsid w:val="00782A03"/>
    <w:rsid w:val="007831AC"/>
    <w:rsid w:val="00783A84"/>
    <w:rsid w:val="0078413E"/>
    <w:rsid w:val="00785622"/>
    <w:rsid w:val="00785B83"/>
    <w:rsid w:val="00786832"/>
    <w:rsid w:val="00786DB5"/>
    <w:rsid w:val="007874A3"/>
    <w:rsid w:val="007901CF"/>
    <w:rsid w:val="007901D8"/>
    <w:rsid w:val="007904D1"/>
    <w:rsid w:val="00791944"/>
    <w:rsid w:val="00792D4A"/>
    <w:rsid w:val="00794C1E"/>
    <w:rsid w:val="007963FA"/>
    <w:rsid w:val="007A01C4"/>
    <w:rsid w:val="007A0BE0"/>
    <w:rsid w:val="007A1202"/>
    <w:rsid w:val="007A263D"/>
    <w:rsid w:val="007A44C6"/>
    <w:rsid w:val="007A7A9F"/>
    <w:rsid w:val="007A7D3C"/>
    <w:rsid w:val="007B18A5"/>
    <w:rsid w:val="007B49A7"/>
    <w:rsid w:val="007B4BC3"/>
    <w:rsid w:val="007B5704"/>
    <w:rsid w:val="007B5E32"/>
    <w:rsid w:val="007B77F8"/>
    <w:rsid w:val="007C05F1"/>
    <w:rsid w:val="007C1035"/>
    <w:rsid w:val="007C2C85"/>
    <w:rsid w:val="007C30CB"/>
    <w:rsid w:val="007C370F"/>
    <w:rsid w:val="007C5361"/>
    <w:rsid w:val="007C5D85"/>
    <w:rsid w:val="007C623F"/>
    <w:rsid w:val="007C7321"/>
    <w:rsid w:val="007D0350"/>
    <w:rsid w:val="007D074E"/>
    <w:rsid w:val="007D1276"/>
    <w:rsid w:val="007D3478"/>
    <w:rsid w:val="007D414E"/>
    <w:rsid w:val="007D4505"/>
    <w:rsid w:val="007D4881"/>
    <w:rsid w:val="007D4F46"/>
    <w:rsid w:val="007D530F"/>
    <w:rsid w:val="007D557B"/>
    <w:rsid w:val="007D56AE"/>
    <w:rsid w:val="007D5D4D"/>
    <w:rsid w:val="007E02EE"/>
    <w:rsid w:val="007E1789"/>
    <w:rsid w:val="007E19A0"/>
    <w:rsid w:val="007E2561"/>
    <w:rsid w:val="007E3E86"/>
    <w:rsid w:val="007E3F66"/>
    <w:rsid w:val="007E4945"/>
    <w:rsid w:val="007E4AD8"/>
    <w:rsid w:val="007E5E63"/>
    <w:rsid w:val="007E6337"/>
    <w:rsid w:val="007F120C"/>
    <w:rsid w:val="007F1AA8"/>
    <w:rsid w:val="007F227A"/>
    <w:rsid w:val="007F2290"/>
    <w:rsid w:val="007F2E28"/>
    <w:rsid w:val="007F4FBD"/>
    <w:rsid w:val="007F654E"/>
    <w:rsid w:val="007F6603"/>
    <w:rsid w:val="00800618"/>
    <w:rsid w:val="00801BCC"/>
    <w:rsid w:val="0080225F"/>
    <w:rsid w:val="00802B09"/>
    <w:rsid w:val="00802F05"/>
    <w:rsid w:val="00803E80"/>
    <w:rsid w:val="00806720"/>
    <w:rsid w:val="008069C2"/>
    <w:rsid w:val="008132B6"/>
    <w:rsid w:val="0081347D"/>
    <w:rsid w:val="008146E3"/>
    <w:rsid w:val="008177FC"/>
    <w:rsid w:val="00820FBD"/>
    <w:rsid w:val="00821FB3"/>
    <w:rsid w:val="00823D09"/>
    <w:rsid w:val="00823EA8"/>
    <w:rsid w:val="008264E6"/>
    <w:rsid w:val="0082693B"/>
    <w:rsid w:val="00826B16"/>
    <w:rsid w:val="00827787"/>
    <w:rsid w:val="008305C5"/>
    <w:rsid w:val="008329D4"/>
    <w:rsid w:val="00832C67"/>
    <w:rsid w:val="00833A80"/>
    <w:rsid w:val="008373F3"/>
    <w:rsid w:val="00840302"/>
    <w:rsid w:val="00840F00"/>
    <w:rsid w:val="00840F09"/>
    <w:rsid w:val="008413D5"/>
    <w:rsid w:val="00841B5E"/>
    <w:rsid w:val="00842BF8"/>
    <w:rsid w:val="00842CE2"/>
    <w:rsid w:val="008431F2"/>
    <w:rsid w:val="00843655"/>
    <w:rsid w:val="00844DE3"/>
    <w:rsid w:val="008462A6"/>
    <w:rsid w:val="00846884"/>
    <w:rsid w:val="00850E94"/>
    <w:rsid w:val="00851548"/>
    <w:rsid w:val="00851CB8"/>
    <w:rsid w:val="00853001"/>
    <w:rsid w:val="008549D2"/>
    <w:rsid w:val="008613D2"/>
    <w:rsid w:val="00861C3A"/>
    <w:rsid w:val="008625A6"/>
    <w:rsid w:val="008632E6"/>
    <w:rsid w:val="00864137"/>
    <w:rsid w:val="00866A9F"/>
    <w:rsid w:val="0086726F"/>
    <w:rsid w:val="0087264A"/>
    <w:rsid w:val="00873719"/>
    <w:rsid w:val="00873C24"/>
    <w:rsid w:val="0087528A"/>
    <w:rsid w:val="0087569E"/>
    <w:rsid w:val="008756D1"/>
    <w:rsid w:val="00876339"/>
    <w:rsid w:val="008771AB"/>
    <w:rsid w:val="00877AEB"/>
    <w:rsid w:val="00882990"/>
    <w:rsid w:val="00883014"/>
    <w:rsid w:val="00884724"/>
    <w:rsid w:val="00884ED0"/>
    <w:rsid w:val="008850AC"/>
    <w:rsid w:val="00890B0D"/>
    <w:rsid w:val="00893001"/>
    <w:rsid w:val="008939ED"/>
    <w:rsid w:val="00893DA5"/>
    <w:rsid w:val="008A02AC"/>
    <w:rsid w:val="008A1777"/>
    <w:rsid w:val="008A1DCA"/>
    <w:rsid w:val="008A296E"/>
    <w:rsid w:val="008A3C67"/>
    <w:rsid w:val="008A4C7D"/>
    <w:rsid w:val="008A5EE1"/>
    <w:rsid w:val="008A645F"/>
    <w:rsid w:val="008A7E68"/>
    <w:rsid w:val="008B0891"/>
    <w:rsid w:val="008B0F52"/>
    <w:rsid w:val="008B19F6"/>
    <w:rsid w:val="008B1F83"/>
    <w:rsid w:val="008B207E"/>
    <w:rsid w:val="008B2C38"/>
    <w:rsid w:val="008B59AF"/>
    <w:rsid w:val="008B6CF5"/>
    <w:rsid w:val="008B7E09"/>
    <w:rsid w:val="008C02C1"/>
    <w:rsid w:val="008C099C"/>
    <w:rsid w:val="008C0F98"/>
    <w:rsid w:val="008C1627"/>
    <w:rsid w:val="008C18D2"/>
    <w:rsid w:val="008C2945"/>
    <w:rsid w:val="008C3876"/>
    <w:rsid w:val="008C45B5"/>
    <w:rsid w:val="008C515E"/>
    <w:rsid w:val="008C5B2F"/>
    <w:rsid w:val="008C5B32"/>
    <w:rsid w:val="008C65D2"/>
    <w:rsid w:val="008C68E3"/>
    <w:rsid w:val="008C755A"/>
    <w:rsid w:val="008C7B32"/>
    <w:rsid w:val="008D0733"/>
    <w:rsid w:val="008D0FC0"/>
    <w:rsid w:val="008D1518"/>
    <w:rsid w:val="008D2971"/>
    <w:rsid w:val="008D397E"/>
    <w:rsid w:val="008D4CBE"/>
    <w:rsid w:val="008D5AAE"/>
    <w:rsid w:val="008E02ED"/>
    <w:rsid w:val="008E0D0D"/>
    <w:rsid w:val="008E1495"/>
    <w:rsid w:val="008E2025"/>
    <w:rsid w:val="008E24CC"/>
    <w:rsid w:val="008E2CD5"/>
    <w:rsid w:val="008E316D"/>
    <w:rsid w:val="008E5536"/>
    <w:rsid w:val="008E5706"/>
    <w:rsid w:val="008E5D5B"/>
    <w:rsid w:val="008E662E"/>
    <w:rsid w:val="008E663D"/>
    <w:rsid w:val="008F1303"/>
    <w:rsid w:val="008F13A7"/>
    <w:rsid w:val="008F148A"/>
    <w:rsid w:val="008F1B57"/>
    <w:rsid w:val="008F1C28"/>
    <w:rsid w:val="008F2496"/>
    <w:rsid w:val="008F3927"/>
    <w:rsid w:val="009026EB"/>
    <w:rsid w:val="009040D6"/>
    <w:rsid w:val="00906DED"/>
    <w:rsid w:val="00907928"/>
    <w:rsid w:val="00907DE6"/>
    <w:rsid w:val="009100FA"/>
    <w:rsid w:val="00913B3B"/>
    <w:rsid w:val="00914060"/>
    <w:rsid w:val="00915A62"/>
    <w:rsid w:val="00916273"/>
    <w:rsid w:val="00916D37"/>
    <w:rsid w:val="00917934"/>
    <w:rsid w:val="00920D8A"/>
    <w:rsid w:val="00920E2F"/>
    <w:rsid w:val="009221B1"/>
    <w:rsid w:val="009231FA"/>
    <w:rsid w:val="009238D9"/>
    <w:rsid w:val="009249DE"/>
    <w:rsid w:val="00925B09"/>
    <w:rsid w:val="0092616C"/>
    <w:rsid w:val="009265BA"/>
    <w:rsid w:val="00926D91"/>
    <w:rsid w:val="00927714"/>
    <w:rsid w:val="0093175C"/>
    <w:rsid w:val="00931EF3"/>
    <w:rsid w:val="00932509"/>
    <w:rsid w:val="00932D96"/>
    <w:rsid w:val="009341A6"/>
    <w:rsid w:val="00934277"/>
    <w:rsid w:val="00940615"/>
    <w:rsid w:val="0094063B"/>
    <w:rsid w:val="0094155D"/>
    <w:rsid w:val="00941994"/>
    <w:rsid w:val="00941C30"/>
    <w:rsid w:val="00945A00"/>
    <w:rsid w:val="00947C9F"/>
    <w:rsid w:val="00950FE6"/>
    <w:rsid w:val="0095195E"/>
    <w:rsid w:val="00952063"/>
    <w:rsid w:val="00953AAD"/>
    <w:rsid w:val="00954666"/>
    <w:rsid w:val="00954B86"/>
    <w:rsid w:val="00955A36"/>
    <w:rsid w:val="00955B7B"/>
    <w:rsid w:val="009565FA"/>
    <w:rsid w:val="00956D5D"/>
    <w:rsid w:val="009600A8"/>
    <w:rsid w:val="00961B8E"/>
    <w:rsid w:val="00964BF5"/>
    <w:rsid w:val="00965132"/>
    <w:rsid w:val="0096730F"/>
    <w:rsid w:val="00967A0F"/>
    <w:rsid w:val="009719E1"/>
    <w:rsid w:val="00971D39"/>
    <w:rsid w:val="00972B13"/>
    <w:rsid w:val="00972DB9"/>
    <w:rsid w:val="009736D9"/>
    <w:rsid w:val="00973CD5"/>
    <w:rsid w:val="00973D4D"/>
    <w:rsid w:val="00975A9A"/>
    <w:rsid w:val="0097611C"/>
    <w:rsid w:val="00976473"/>
    <w:rsid w:val="00977E69"/>
    <w:rsid w:val="00980D31"/>
    <w:rsid w:val="00980ED6"/>
    <w:rsid w:val="00982DAA"/>
    <w:rsid w:val="00983A79"/>
    <w:rsid w:val="00983B96"/>
    <w:rsid w:val="00984C72"/>
    <w:rsid w:val="0098553C"/>
    <w:rsid w:val="00986C1A"/>
    <w:rsid w:val="009908CE"/>
    <w:rsid w:val="009927D3"/>
    <w:rsid w:val="00992CE4"/>
    <w:rsid w:val="00992D8F"/>
    <w:rsid w:val="009948CB"/>
    <w:rsid w:val="00994B55"/>
    <w:rsid w:val="00995B16"/>
    <w:rsid w:val="00995C61"/>
    <w:rsid w:val="009971D4"/>
    <w:rsid w:val="009979FE"/>
    <w:rsid w:val="009A253B"/>
    <w:rsid w:val="009A4F9B"/>
    <w:rsid w:val="009A5017"/>
    <w:rsid w:val="009B084F"/>
    <w:rsid w:val="009B1AD8"/>
    <w:rsid w:val="009B30F1"/>
    <w:rsid w:val="009B35EF"/>
    <w:rsid w:val="009B4399"/>
    <w:rsid w:val="009B4BB7"/>
    <w:rsid w:val="009B5451"/>
    <w:rsid w:val="009B5481"/>
    <w:rsid w:val="009B5530"/>
    <w:rsid w:val="009B55B5"/>
    <w:rsid w:val="009B56C2"/>
    <w:rsid w:val="009B5761"/>
    <w:rsid w:val="009B5957"/>
    <w:rsid w:val="009B5D44"/>
    <w:rsid w:val="009B64BA"/>
    <w:rsid w:val="009B6E15"/>
    <w:rsid w:val="009B7CA8"/>
    <w:rsid w:val="009C0647"/>
    <w:rsid w:val="009C122F"/>
    <w:rsid w:val="009C1A82"/>
    <w:rsid w:val="009C2317"/>
    <w:rsid w:val="009C3530"/>
    <w:rsid w:val="009C3F9F"/>
    <w:rsid w:val="009C769E"/>
    <w:rsid w:val="009D1D68"/>
    <w:rsid w:val="009D2607"/>
    <w:rsid w:val="009D2DC1"/>
    <w:rsid w:val="009D4B52"/>
    <w:rsid w:val="009D5902"/>
    <w:rsid w:val="009D6BD0"/>
    <w:rsid w:val="009D7606"/>
    <w:rsid w:val="009D7678"/>
    <w:rsid w:val="009D7C58"/>
    <w:rsid w:val="009E0350"/>
    <w:rsid w:val="009E0437"/>
    <w:rsid w:val="009E0695"/>
    <w:rsid w:val="009E0C2A"/>
    <w:rsid w:val="009E1478"/>
    <w:rsid w:val="009E26B6"/>
    <w:rsid w:val="009E345B"/>
    <w:rsid w:val="009E3B81"/>
    <w:rsid w:val="009E4C0E"/>
    <w:rsid w:val="009E4EA0"/>
    <w:rsid w:val="009E4EAF"/>
    <w:rsid w:val="009E587F"/>
    <w:rsid w:val="009E6AEB"/>
    <w:rsid w:val="009F05E4"/>
    <w:rsid w:val="009F1670"/>
    <w:rsid w:val="009F1A2B"/>
    <w:rsid w:val="009F1AFF"/>
    <w:rsid w:val="009F427F"/>
    <w:rsid w:val="009F4DE5"/>
    <w:rsid w:val="009F545D"/>
    <w:rsid w:val="00A01775"/>
    <w:rsid w:val="00A0353E"/>
    <w:rsid w:val="00A03561"/>
    <w:rsid w:val="00A0464B"/>
    <w:rsid w:val="00A04A5E"/>
    <w:rsid w:val="00A04D05"/>
    <w:rsid w:val="00A061B9"/>
    <w:rsid w:val="00A062DC"/>
    <w:rsid w:val="00A06665"/>
    <w:rsid w:val="00A1002B"/>
    <w:rsid w:val="00A11823"/>
    <w:rsid w:val="00A11BEF"/>
    <w:rsid w:val="00A1211E"/>
    <w:rsid w:val="00A1219F"/>
    <w:rsid w:val="00A127EA"/>
    <w:rsid w:val="00A12CB4"/>
    <w:rsid w:val="00A135EC"/>
    <w:rsid w:val="00A148E0"/>
    <w:rsid w:val="00A14C70"/>
    <w:rsid w:val="00A157EF"/>
    <w:rsid w:val="00A15AEA"/>
    <w:rsid w:val="00A23A29"/>
    <w:rsid w:val="00A241C1"/>
    <w:rsid w:val="00A2552D"/>
    <w:rsid w:val="00A25E3B"/>
    <w:rsid w:val="00A27837"/>
    <w:rsid w:val="00A30FF3"/>
    <w:rsid w:val="00A310A7"/>
    <w:rsid w:val="00A31D96"/>
    <w:rsid w:val="00A32A33"/>
    <w:rsid w:val="00A32C5F"/>
    <w:rsid w:val="00A34933"/>
    <w:rsid w:val="00A34A5C"/>
    <w:rsid w:val="00A35B39"/>
    <w:rsid w:val="00A37329"/>
    <w:rsid w:val="00A414ED"/>
    <w:rsid w:val="00A41C0F"/>
    <w:rsid w:val="00A42056"/>
    <w:rsid w:val="00A43075"/>
    <w:rsid w:val="00A43964"/>
    <w:rsid w:val="00A44EA2"/>
    <w:rsid w:val="00A46940"/>
    <w:rsid w:val="00A53620"/>
    <w:rsid w:val="00A53723"/>
    <w:rsid w:val="00A53808"/>
    <w:rsid w:val="00A5497E"/>
    <w:rsid w:val="00A56249"/>
    <w:rsid w:val="00A57617"/>
    <w:rsid w:val="00A613A7"/>
    <w:rsid w:val="00A617DB"/>
    <w:rsid w:val="00A63507"/>
    <w:rsid w:val="00A637E3"/>
    <w:rsid w:val="00A638D4"/>
    <w:rsid w:val="00A64415"/>
    <w:rsid w:val="00A724F2"/>
    <w:rsid w:val="00A730C8"/>
    <w:rsid w:val="00A7360D"/>
    <w:rsid w:val="00A736AA"/>
    <w:rsid w:val="00A74FA7"/>
    <w:rsid w:val="00A76B2A"/>
    <w:rsid w:val="00A770D5"/>
    <w:rsid w:val="00A771E8"/>
    <w:rsid w:val="00A80643"/>
    <w:rsid w:val="00A83053"/>
    <w:rsid w:val="00A87BC5"/>
    <w:rsid w:val="00A9113B"/>
    <w:rsid w:val="00A93563"/>
    <w:rsid w:val="00A93FC4"/>
    <w:rsid w:val="00A94CFC"/>
    <w:rsid w:val="00AA0168"/>
    <w:rsid w:val="00AA02A6"/>
    <w:rsid w:val="00AA1C3D"/>
    <w:rsid w:val="00AA2E3C"/>
    <w:rsid w:val="00AA674C"/>
    <w:rsid w:val="00AA6A5C"/>
    <w:rsid w:val="00AA7338"/>
    <w:rsid w:val="00AB01F1"/>
    <w:rsid w:val="00AB172E"/>
    <w:rsid w:val="00AB516B"/>
    <w:rsid w:val="00AB6AC2"/>
    <w:rsid w:val="00AB71F5"/>
    <w:rsid w:val="00AB75A7"/>
    <w:rsid w:val="00AC037D"/>
    <w:rsid w:val="00AC0CE3"/>
    <w:rsid w:val="00AC1169"/>
    <w:rsid w:val="00AC27D6"/>
    <w:rsid w:val="00AC2811"/>
    <w:rsid w:val="00AC2B6C"/>
    <w:rsid w:val="00AC3866"/>
    <w:rsid w:val="00AC3D02"/>
    <w:rsid w:val="00AC509D"/>
    <w:rsid w:val="00AC5E81"/>
    <w:rsid w:val="00AD0201"/>
    <w:rsid w:val="00AD1935"/>
    <w:rsid w:val="00AD1B59"/>
    <w:rsid w:val="00AD2013"/>
    <w:rsid w:val="00AD2790"/>
    <w:rsid w:val="00AD3068"/>
    <w:rsid w:val="00AD33BE"/>
    <w:rsid w:val="00AD3409"/>
    <w:rsid w:val="00AD3468"/>
    <w:rsid w:val="00AD4F9D"/>
    <w:rsid w:val="00AD76BC"/>
    <w:rsid w:val="00AE0172"/>
    <w:rsid w:val="00AE04A0"/>
    <w:rsid w:val="00AE0E98"/>
    <w:rsid w:val="00AE2AE8"/>
    <w:rsid w:val="00AE3CE0"/>
    <w:rsid w:val="00AE68D5"/>
    <w:rsid w:val="00AE6A95"/>
    <w:rsid w:val="00AE721E"/>
    <w:rsid w:val="00AF48BC"/>
    <w:rsid w:val="00AF565D"/>
    <w:rsid w:val="00AF7589"/>
    <w:rsid w:val="00B01B00"/>
    <w:rsid w:val="00B047F1"/>
    <w:rsid w:val="00B04EE7"/>
    <w:rsid w:val="00B0686B"/>
    <w:rsid w:val="00B07331"/>
    <w:rsid w:val="00B108E4"/>
    <w:rsid w:val="00B12165"/>
    <w:rsid w:val="00B12A73"/>
    <w:rsid w:val="00B137B8"/>
    <w:rsid w:val="00B167F7"/>
    <w:rsid w:val="00B17306"/>
    <w:rsid w:val="00B173FB"/>
    <w:rsid w:val="00B21A4C"/>
    <w:rsid w:val="00B21FA4"/>
    <w:rsid w:val="00B23C0F"/>
    <w:rsid w:val="00B241DC"/>
    <w:rsid w:val="00B24CC2"/>
    <w:rsid w:val="00B24D94"/>
    <w:rsid w:val="00B3134A"/>
    <w:rsid w:val="00B346D6"/>
    <w:rsid w:val="00B34F07"/>
    <w:rsid w:val="00B36C3A"/>
    <w:rsid w:val="00B4165D"/>
    <w:rsid w:val="00B41874"/>
    <w:rsid w:val="00B41CE5"/>
    <w:rsid w:val="00B42C76"/>
    <w:rsid w:val="00B43F22"/>
    <w:rsid w:val="00B448D4"/>
    <w:rsid w:val="00B4574A"/>
    <w:rsid w:val="00B46602"/>
    <w:rsid w:val="00B47AE4"/>
    <w:rsid w:val="00B50903"/>
    <w:rsid w:val="00B527E6"/>
    <w:rsid w:val="00B5387B"/>
    <w:rsid w:val="00B53A87"/>
    <w:rsid w:val="00B53C2E"/>
    <w:rsid w:val="00B53C6C"/>
    <w:rsid w:val="00B54639"/>
    <w:rsid w:val="00B55636"/>
    <w:rsid w:val="00B56800"/>
    <w:rsid w:val="00B614AC"/>
    <w:rsid w:val="00B626C4"/>
    <w:rsid w:val="00B62722"/>
    <w:rsid w:val="00B627C3"/>
    <w:rsid w:val="00B63531"/>
    <w:rsid w:val="00B65E2C"/>
    <w:rsid w:val="00B70C27"/>
    <w:rsid w:val="00B71B46"/>
    <w:rsid w:val="00B75DD4"/>
    <w:rsid w:val="00B77F7C"/>
    <w:rsid w:val="00B802AC"/>
    <w:rsid w:val="00B8205B"/>
    <w:rsid w:val="00B829FF"/>
    <w:rsid w:val="00B82C12"/>
    <w:rsid w:val="00B82C44"/>
    <w:rsid w:val="00B84B99"/>
    <w:rsid w:val="00B84CB4"/>
    <w:rsid w:val="00B84E3A"/>
    <w:rsid w:val="00B86AE2"/>
    <w:rsid w:val="00B87C7D"/>
    <w:rsid w:val="00B91182"/>
    <w:rsid w:val="00B91767"/>
    <w:rsid w:val="00B93C8E"/>
    <w:rsid w:val="00B93CA7"/>
    <w:rsid w:val="00B95424"/>
    <w:rsid w:val="00BA10A7"/>
    <w:rsid w:val="00BA1D54"/>
    <w:rsid w:val="00BA47A4"/>
    <w:rsid w:val="00BA490B"/>
    <w:rsid w:val="00BA5EDE"/>
    <w:rsid w:val="00BA6180"/>
    <w:rsid w:val="00BA772E"/>
    <w:rsid w:val="00BB3CB3"/>
    <w:rsid w:val="00BB4790"/>
    <w:rsid w:val="00BB5E08"/>
    <w:rsid w:val="00BB684B"/>
    <w:rsid w:val="00BB7080"/>
    <w:rsid w:val="00BB7525"/>
    <w:rsid w:val="00BB7F16"/>
    <w:rsid w:val="00BC12B3"/>
    <w:rsid w:val="00BC1F89"/>
    <w:rsid w:val="00BC2397"/>
    <w:rsid w:val="00BC26D0"/>
    <w:rsid w:val="00BC441A"/>
    <w:rsid w:val="00BC7F42"/>
    <w:rsid w:val="00BD2852"/>
    <w:rsid w:val="00BD3CE7"/>
    <w:rsid w:val="00BD71EA"/>
    <w:rsid w:val="00BD78A7"/>
    <w:rsid w:val="00BE07D0"/>
    <w:rsid w:val="00BE16A0"/>
    <w:rsid w:val="00BE256D"/>
    <w:rsid w:val="00BE2DD4"/>
    <w:rsid w:val="00BE3732"/>
    <w:rsid w:val="00BE46E7"/>
    <w:rsid w:val="00BE5760"/>
    <w:rsid w:val="00BE60F8"/>
    <w:rsid w:val="00BF06C6"/>
    <w:rsid w:val="00BF0A1E"/>
    <w:rsid w:val="00BF1DB7"/>
    <w:rsid w:val="00BF4371"/>
    <w:rsid w:val="00BF4A0B"/>
    <w:rsid w:val="00BF4E5A"/>
    <w:rsid w:val="00BF7B04"/>
    <w:rsid w:val="00C01FCA"/>
    <w:rsid w:val="00C02C53"/>
    <w:rsid w:val="00C03232"/>
    <w:rsid w:val="00C039EF"/>
    <w:rsid w:val="00C04D68"/>
    <w:rsid w:val="00C06C5E"/>
    <w:rsid w:val="00C06DB9"/>
    <w:rsid w:val="00C07487"/>
    <w:rsid w:val="00C07734"/>
    <w:rsid w:val="00C10A1A"/>
    <w:rsid w:val="00C118D3"/>
    <w:rsid w:val="00C11D7A"/>
    <w:rsid w:val="00C139B0"/>
    <w:rsid w:val="00C16549"/>
    <w:rsid w:val="00C16706"/>
    <w:rsid w:val="00C17D40"/>
    <w:rsid w:val="00C17DF3"/>
    <w:rsid w:val="00C2081C"/>
    <w:rsid w:val="00C20D42"/>
    <w:rsid w:val="00C21246"/>
    <w:rsid w:val="00C23028"/>
    <w:rsid w:val="00C2331C"/>
    <w:rsid w:val="00C23AF1"/>
    <w:rsid w:val="00C24B68"/>
    <w:rsid w:val="00C261FF"/>
    <w:rsid w:val="00C263C7"/>
    <w:rsid w:val="00C26EAA"/>
    <w:rsid w:val="00C27061"/>
    <w:rsid w:val="00C30279"/>
    <w:rsid w:val="00C3028B"/>
    <w:rsid w:val="00C3051B"/>
    <w:rsid w:val="00C30A4B"/>
    <w:rsid w:val="00C31C49"/>
    <w:rsid w:val="00C3245A"/>
    <w:rsid w:val="00C32794"/>
    <w:rsid w:val="00C37B87"/>
    <w:rsid w:val="00C411A0"/>
    <w:rsid w:val="00C43340"/>
    <w:rsid w:val="00C45716"/>
    <w:rsid w:val="00C45977"/>
    <w:rsid w:val="00C46D4D"/>
    <w:rsid w:val="00C47209"/>
    <w:rsid w:val="00C47287"/>
    <w:rsid w:val="00C476F4"/>
    <w:rsid w:val="00C47A07"/>
    <w:rsid w:val="00C47B1B"/>
    <w:rsid w:val="00C52985"/>
    <w:rsid w:val="00C52CD9"/>
    <w:rsid w:val="00C53B30"/>
    <w:rsid w:val="00C54977"/>
    <w:rsid w:val="00C54C98"/>
    <w:rsid w:val="00C56E7D"/>
    <w:rsid w:val="00C611F8"/>
    <w:rsid w:val="00C6380E"/>
    <w:rsid w:val="00C6438B"/>
    <w:rsid w:val="00C644B9"/>
    <w:rsid w:val="00C645DD"/>
    <w:rsid w:val="00C65982"/>
    <w:rsid w:val="00C661CF"/>
    <w:rsid w:val="00C67BE3"/>
    <w:rsid w:val="00C67E99"/>
    <w:rsid w:val="00C703F3"/>
    <w:rsid w:val="00C7241C"/>
    <w:rsid w:val="00C73653"/>
    <w:rsid w:val="00C742F6"/>
    <w:rsid w:val="00C74647"/>
    <w:rsid w:val="00C80727"/>
    <w:rsid w:val="00C80F41"/>
    <w:rsid w:val="00C81903"/>
    <w:rsid w:val="00C869DC"/>
    <w:rsid w:val="00C86E96"/>
    <w:rsid w:val="00C87B71"/>
    <w:rsid w:val="00C911F5"/>
    <w:rsid w:val="00C91B67"/>
    <w:rsid w:val="00C92258"/>
    <w:rsid w:val="00C9280F"/>
    <w:rsid w:val="00C939B6"/>
    <w:rsid w:val="00C94151"/>
    <w:rsid w:val="00C95836"/>
    <w:rsid w:val="00C96389"/>
    <w:rsid w:val="00C97664"/>
    <w:rsid w:val="00CA0C9E"/>
    <w:rsid w:val="00CA0E2D"/>
    <w:rsid w:val="00CA2F88"/>
    <w:rsid w:val="00CA305E"/>
    <w:rsid w:val="00CA49ED"/>
    <w:rsid w:val="00CA538C"/>
    <w:rsid w:val="00CA55AA"/>
    <w:rsid w:val="00CA62C4"/>
    <w:rsid w:val="00CA6C4F"/>
    <w:rsid w:val="00CA6EC3"/>
    <w:rsid w:val="00CA71F5"/>
    <w:rsid w:val="00CB0D31"/>
    <w:rsid w:val="00CB0DF6"/>
    <w:rsid w:val="00CB1019"/>
    <w:rsid w:val="00CB11BC"/>
    <w:rsid w:val="00CB2314"/>
    <w:rsid w:val="00CB35B9"/>
    <w:rsid w:val="00CB5AB2"/>
    <w:rsid w:val="00CB6038"/>
    <w:rsid w:val="00CC01CF"/>
    <w:rsid w:val="00CC0BD0"/>
    <w:rsid w:val="00CC0F89"/>
    <w:rsid w:val="00CC1F93"/>
    <w:rsid w:val="00CC52BA"/>
    <w:rsid w:val="00CC556D"/>
    <w:rsid w:val="00CC5BBA"/>
    <w:rsid w:val="00CC6F87"/>
    <w:rsid w:val="00CC71F3"/>
    <w:rsid w:val="00CC72F8"/>
    <w:rsid w:val="00CD0360"/>
    <w:rsid w:val="00CD0AC2"/>
    <w:rsid w:val="00CD1589"/>
    <w:rsid w:val="00CD272A"/>
    <w:rsid w:val="00CD3665"/>
    <w:rsid w:val="00CD4B70"/>
    <w:rsid w:val="00CD4BB2"/>
    <w:rsid w:val="00CD505E"/>
    <w:rsid w:val="00CD6E73"/>
    <w:rsid w:val="00CD6F3F"/>
    <w:rsid w:val="00CD72A0"/>
    <w:rsid w:val="00CD7C34"/>
    <w:rsid w:val="00CD7FA8"/>
    <w:rsid w:val="00CE0A4D"/>
    <w:rsid w:val="00CE2016"/>
    <w:rsid w:val="00CE3771"/>
    <w:rsid w:val="00CE37EF"/>
    <w:rsid w:val="00CE4841"/>
    <w:rsid w:val="00CE4BDE"/>
    <w:rsid w:val="00CF35BA"/>
    <w:rsid w:val="00D00006"/>
    <w:rsid w:val="00D00E15"/>
    <w:rsid w:val="00D011D2"/>
    <w:rsid w:val="00D01657"/>
    <w:rsid w:val="00D02931"/>
    <w:rsid w:val="00D02A0F"/>
    <w:rsid w:val="00D04262"/>
    <w:rsid w:val="00D0486F"/>
    <w:rsid w:val="00D052EC"/>
    <w:rsid w:val="00D05B3D"/>
    <w:rsid w:val="00D079BA"/>
    <w:rsid w:val="00D10C6A"/>
    <w:rsid w:val="00D1262B"/>
    <w:rsid w:val="00D133B3"/>
    <w:rsid w:val="00D14897"/>
    <w:rsid w:val="00D15406"/>
    <w:rsid w:val="00D16238"/>
    <w:rsid w:val="00D17604"/>
    <w:rsid w:val="00D17F4A"/>
    <w:rsid w:val="00D21E9D"/>
    <w:rsid w:val="00D22798"/>
    <w:rsid w:val="00D2360C"/>
    <w:rsid w:val="00D249A3"/>
    <w:rsid w:val="00D253F9"/>
    <w:rsid w:val="00D26CFD"/>
    <w:rsid w:val="00D27D9C"/>
    <w:rsid w:val="00D304ED"/>
    <w:rsid w:val="00D30BC5"/>
    <w:rsid w:val="00D32C25"/>
    <w:rsid w:val="00D339FE"/>
    <w:rsid w:val="00D34DAD"/>
    <w:rsid w:val="00D35C37"/>
    <w:rsid w:val="00D37003"/>
    <w:rsid w:val="00D41DAE"/>
    <w:rsid w:val="00D43A56"/>
    <w:rsid w:val="00D464EB"/>
    <w:rsid w:val="00D4698D"/>
    <w:rsid w:val="00D47F1E"/>
    <w:rsid w:val="00D5089E"/>
    <w:rsid w:val="00D52139"/>
    <w:rsid w:val="00D537F7"/>
    <w:rsid w:val="00D53B7B"/>
    <w:rsid w:val="00D54AE5"/>
    <w:rsid w:val="00D5748B"/>
    <w:rsid w:val="00D610AF"/>
    <w:rsid w:val="00D61B85"/>
    <w:rsid w:val="00D62E6A"/>
    <w:rsid w:val="00D63FE9"/>
    <w:rsid w:val="00D706E3"/>
    <w:rsid w:val="00D73981"/>
    <w:rsid w:val="00D73B33"/>
    <w:rsid w:val="00D751C3"/>
    <w:rsid w:val="00D75898"/>
    <w:rsid w:val="00D817A3"/>
    <w:rsid w:val="00D81C6C"/>
    <w:rsid w:val="00D83EEB"/>
    <w:rsid w:val="00D8683D"/>
    <w:rsid w:val="00D8699E"/>
    <w:rsid w:val="00D91318"/>
    <w:rsid w:val="00D92754"/>
    <w:rsid w:val="00D9298E"/>
    <w:rsid w:val="00D93DB9"/>
    <w:rsid w:val="00D94DFD"/>
    <w:rsid w:val="00D95329"/>
    <w:rsid w:val="00D9542E"/>
    <w:rsid w:val="00D9559B"/>
    <w:rsid w:val="00D96964"/>
    <w:rsid w:val="00D96CA7"/>
    <w:rsid w:val="00D9721E"/>
    <w:rsid w:val="00D97E58"/>
    <w:rsid w:val="00DA0257"/>
    <w:rsid w:val="00DA074E"/>
    <w:rsid w:val="00DA0A78"/>
    <w:rsid w:val="00DA2D7D"/>
    <w:rsid w:val="00DA2EDC"/>
    <w:rsid w:val="00DA4200"/>
    <w:rsid w:val="00DA432C"/>
    <w:rsid w:val="00DA4678"/>
    <w:rsid w:val="00DA4CEC"/>
    <w:rsid w:val="00DA510F"/>
    <w:rsid w:val="00DA53CA"/>
    <w:rsid w:val="00DA5BE1"/>
    <w:rsid w:val="00DA5CDD"/>
    <w:rsid w:val="00DA7C65"/>
    <w:rsid w:val="00DB1AD8"/>
    <w:rsid w:val="00DB3CCF"/>
    <w:rsid w:val="00DB470C"/>
    <w:rsid w:val="00DB6AAB"/>
    <w:rsid w:val="00DC130F"/>
    <w:rsid w:val="00DC1EA3"/>
    <w:rsid w:val="00DC2908"/>
    <w:rsid w:val="00DC2CB2"/>
    <w:rsid w:val="00DC4427"/>
    <w:rsid w:val="00DC48D4"/>
    <w:rsid w:val="00DC575A"/>
    <w:rsid w:val="00DD2139"/>
    <w:rsid w:val="00DD3CCF"/>
    <w:rsid w:val="00DD3D15"/>
    <w:rsid w:val="00DD41CA"/>
    <w:rsid w:val="00DD5649"/>
    <w:rsid w:val="00DE00CF"/>
    <w:rsid w:val="00DE07EF"/>
    <w:rsid w:val="00DE21D2"/>
    <w:rsid w:val="00DE3307"/>
    <w:rsid w:val="00DE453F"/>
    <w:rsid w:val="00DE45D1"/>
    <w:rsid w:val="00DE55EA"/>
    <w:rsid w:val="00DE576F"/>
    <w:rsid w:val="00DE595B"/>
    <w:rsid w:val="00DE5E67"/>
    <w:rsid w:val="00DF5596"/>
    <w:rsid w:val="00DF6C4D"/>
    <w:rsid w:val="00DF72BE"/>
    <w:rsid w:val="00DF77DD"/>
    <w:rsid w:val="00E013EE"/>
    <w:rsid w:val="00E02AA1"/>
    <w:rsid w:val="00E04AB1"/>
    <w:rsid w:val="00E04AEA"/>
    <w:rsid w:val="00E04DAC"/>
    <w:rsid w:val="00E052B8"/>
    <w:rsid w:val="00E07787"/>
    <w:rsid w:val="00E11CF6"/>
    <w:rsid w:val="00E11DD0"/>
    <w:rsid w:val="00E12EBC"/>
    <w:rsid w:val="00E1395B"/>
    <w:rsid w:val="00E14E49"/>
    <w:rsid w:val="00E1730B"/>
    <w:rsid w:val="00E17CD1"/>
    <w:rsid w:val="00E202F4"/>
    <w:rsid w:val="00E213E9"/>
    <w:rsid w:val="00E2162A"/>
    <w:rsid w:val="00E245AB"/>
    <w:rsid w:val="00E25952"/>
    <w:rsid w:val="00E27149"/>
    <w:rsid w:val="00E3005F"/>
    <w:rsid w:val="00E3022A"/>
    <w:rsid w:val="00E302B9"/>
    <w:rsid w:val="00E302CB"/>
    <w:rsid w:val="00E30A87"/>
    <w:rsid w:val="00E31E8B"/>
    <w:rsid w:val="00E3258D"/>
    <w:rsid w:val="00E335FD"/>
    <w:rsid w:val="00E34754"/>
    <w:rsid w:val="00E377D9"/>
    <w:rsid w:val="00E40F9E"/>
    <w:rsid w:val="00E44F5D"/>
    <w:rsid w:val="00E4629F"/>
    <w:rsid w:val="00E4644C"/>
    <w:rsid w:val="00E46F15"/>
    <w:rsid w:val="00E47DB4"/>
    <w:rsid w:val="00E50769"/>
    <w:rsid w:val="00E50AE6"/>
    <w:rsid w:val="00E50F24"/>
    <w:rsid w:val="00E521B1"/>
    <w:rsid w:val="00E526ED"/>
    <w:rsid w:val="00E529E7"/>
    <w:rsid w:val="00E5300D"/>
    <w:rsid w:val="00E53395"/>
    <w:rsid w:val="00E54087"/>
    <w:rsid w:val="00E544E7"/>
    <w:rsid w:val="00E55DDF"/>
    <w:rsid w:val="00E609FA"/>
    <w:rsid w:val="00E60FD6"/>
    <w:rsid w:val="00E61266"/>
    <w:rsid w:val="00E61EAD"/>
    <w:rsid w:val="00E620C7"/>
    <w:rsid w:val="00E644E6"/>
    <w:rsid w:val="00E64DE5"/>
    <w:rsid w:val="00E653BE"/>
    <w:rsid w:val="00E6672D"/>
    <w:rsid w:val="00E729AA"/>
    <w:rsid w:val="00E72ABB"/>
    <w:rsid w:val="00E72CB1"/>
    <w:rsid w:val="00E74145"/>
    <w:rsid w:val="00E741AD"/>
    <w:rsid w:val="00E74595"/>
    <w:rsid w:val="00E75F08"/>
    <w:rsid w:val="00E75F71"/>
    <w:rsid w:val="00E801A1"/>
    <w:rsid w:val="00E80B77"/>
    <w:rsid w:val="00E81BBB"/>
    <w:rsid w:val="00E81F02"/>
    <w:rsid w:val="00E820C5"/>
    <w:rsid w:val="00E8256D"/>
    <w:rsid w:val="00E82616"/>
    <w:rsid w:val="00E832EC"/>
    <w:rsid w:val="00E83524"/>
    <w:rsid w:val="00E868F3"/>
    <w:rsid w:val="00E86928"/>
    <w:rsid w:val="00E875B1"/>
    <w:rsid w:val="00E87A36"/>
    <w:rsid w:val="00E91E6E"/>
    <w:rsid w:val="00E92EB0"/>
    <w:rsid w:val="00E937DA"/>
    <w:rsid w:val="00E9443B"/>
    <w:rsid w:val="00E94DD3"/>
    <w:rsid w:val="00E95149"/>
    <w:rsid w:val="00E96ECB"/>
    <w:rsid w:val="00EA16AA"/>
    <w:rsid w:val="00EA2078"/>
    <w:rsid w:val="00EA26AD"/>
    <w:rsid w:val="00EA2CF4"/>
    <w:rsid w:val="00EA2CF6"/>
    <w:rsid w:val="00EA3320"/>
    <w:rsid w:val="00EA6001"/>
    <w:rsid w:val="00EA662C"/>
    <w:rsid w:val="00EA6A70"/>
    <w:rsid w:val="00EA787A"/>
    <w:rsid w:val="00EA79FA"/>
    <w:rsid w:val="00EB0283"/>
    <w:rsid w:val="00EB0A0C"/>
    <w:rsid w:val="00EB35B0"/>
    <w:rsid w:val="00EB5DDE"/>
    <w:rsid w:val="00EB6270"/>
    <w:rsid w:val="00EB639C"/>
    <w:rsid w:val="00EB6E05"/>
    <w:rsid w:val="00EB79F4"/>
    <w:rsid w:val="00EC1E1C"/>
    <w:rsid w:val="00EC455B"/>
    <w:rsid w:val="00EC5F9C"/>
    <w:rsid w:val="00EC6C05"/>
    <w:rsid w:val="00EC6C3D"/>
    <w:rsid w:val="00EC7EB1"/>
    <w:rsid w:val="00ED046F"/>
    <w:rsid w:val="00ED22D7"/>
    <w:rsid w:val="00ED26B8"/>
    <w:rsid w:val="00ED7F44"/>
    <w:rsid w:val="00EE02DB"/>
    <w:rsid w:val="00EE0341"/>
    <w:rsid w:val="00EE34E3"/>
    <w:rsid w:val="00EE3AFF"/>
    <w:rsid w:val="00EE7394"/>
    <w:rsid w:val="00EE75D2"/>
    <w:rsid w:val="00EF24CF"/>
    <w:rsid w:val="00EF29AA"/>
    <w:rsid w:val="00EF3546"/>
    <w:rsid w:val="00EF4DD7"/>
    <w:rsid w:val="00EF5D60"/>
    <w:rsid w:val="00F003E7"/>
    <w:rsid w:val="00F007D0"/>
    <w:rsid w:val="00F00EC1"/>
    <w:rsid w:val="00F0140B"/>
    <w:rsid w:val="00F0428E"/>
    <w:rsid w:val="00F04FDA"/>
    <w:rsid w:val="00F05CC0"/>
    <w:rsid w:val="00F07333"/>
    <w:rsid w:val="00F100CF"/>
    <w:rsid w:val="00F103AE"/>
    <w:rsid w:val="00F11146"/>
    <w:rsid w:val="00F11805"/>
    <w:rsid w:val="00F12213"/>
    <w:rsid w:val="00F13682"/>
    <w:rsid w:val="00F14E48"/>
    <w:rsid w:val="00F152F8"/>
    <w:rsid w:val="00F15A62"/>
    <w:rsid w:val="00F17B05"/>
    <w:rsid w:val="00F2003D"/>
    <w:rsid w:val="00F22B9C"/>
    <w:rsid w:val="00F23C93"/>
    <w:rsid w:val="00F240A5"/>
    <w:rsid w:val="00F24336"/>
    <w:rsid w:val="00F24A16"/>
    <w:rsid w:val="00F25147"/>
    <w:rsid w:val="00F25970"/>
    <w:rsid w:val="00F2611C"/>
    <w:rsid w:val="00F26399"/>
    <w:rsid w:val="00F2656A"/>
    <w:rsid w:val="00F269BD"/>
    <w:rsid w:val="00F30D91"/>
    <w:rsid w:val="00F32F72"/>
    <w:rsid w:val="00F35511"/>
    <w:rsid w:val="00F36738"/>
    <w:rsid w:val="00F3675F"/>
    <w:rsid w:val="00F37309"/>
    <w:rsid w:val="00F4164B"/>
    <w:rsid w:val="00F4457E"/>
    <w:rsid w:val="00F45B79"/>
    <w:rsid w:val="00F465B3"/>
    <w:rsid w:val="00F4684C"/>
    <w:rsid w:val="00F47628"/>
    <w:rsid w:val="00F47D09"/>
    <w:rsid w:val="00F515FB"/>
    <w:rsid w:val="00F5574C"/>
    <w:rsid w:val="00F560C9"/>
    <w:rsid w:val="00F56368"/>
    <w:rsid w:val="00F57C10"/>
    <w:rsid w:val="00F57D42"/>
    <w:rsid w:val="00F601D3"/>
    <w:rsid w:val="00F60450"/>
    <w:rsid w:val="00F623AC"/>
    <w:rsid w:val="00F62F93"/>
    <w:rsid w:val="00F63D2B"/>
    <w:rsid w:val="00F64182"/>
    <w:rsid w:val="00F644F5"/>
    <w:rsid w:val="00F64BD6"/>
    <w:rsid w:val="00F6548B"/>
    <w:rsid w:val="00F67833"/>
    <w:rsid w:val="00F720EC"/>
    <w:rsid w:val="00F72E94"/>
    <w:rsid w:val="00F737B4"/>
    <w:rsid w:val="00F73EC0"/>
    <w:rsid w:val="00F756BC"/>
    <w:rsid w:val="00F77C5E"/>
    <w:rsid w:val="00F77DCC"/>
    <w:rsid w:val="00F80751"/>
    <w:rsid w:val="00F81902"/>
    <w:rsid w:val="00F81C47"/>
    <w:rsid w:val="00F81EEC"/>
    <w:rsid w:val="00F822B6"/>
    <w:rsid w:val="00F82A66"/>
    <w:rsid w:val="00F83F4D"/>
    <w:rsid w:val="00F867E9"/>
    <w:rsid w:val="00F86C07"/>
    <w:rsid w:val="00F86E8A"/>
    <w:rsid w:val="00F91138"/>
    <w:rsid w:val="00F91BB8"/>
    <w:rsid w:val="00F91FE7"/>
    <w:rsid w:val="00F9373E"/>
    <w:rsid w:val="00F9421E"/>
    <w:rsid w:val="00F94D8E"/>
    <w:rsid w:val="00F9566D"/>
    <w:rsid w:val="00F95A9E"/>
    <w:rsid w:val="00F97A23"/>
    <w:rsid w:val="00FA0048"/>
    <w:rsid w:val="00FA2794"/>
    <w:rsid w:val="00FA35C3"/>
    <w:rsid w:val="00FA3680"/>
    <w:rsid w:val="00FA408C"/>
    <w:rsid w:val="00FA690C"/>
    <w:rsid w:val="00FA7439"/>
    <w:rsid w:val="00FA7FAE"/>
    <w:rsid w:val="00FB2AC8"/>
    <w:rsid w:val="00FB2E50"/>
    <w:rsid w:val="00FB4000"/>
    <w:rsid w:val="00FB4661"/>
    <w:rsid w:val="00FB5234"/>
    <w:rsid w:val="00FB5D4D"/>
    <w:rsid w:val="00FB7CFD"/>
    <w:rsid w:val="00FB7F19"/>
    <w:rsid w:val="00FC0CA9"/>
    <w:rsid w:val="00FC10B5"/>
    <w:rsid w:val="00FC23F8"/>
    <w:rsid w:val="00FC3122"/>
    <w:rsid w:val="00FC52E6"/>
    <w:rsid w:val="00FC59CB"/>
    <w:rsid w:val="00FC59EA"/>
    <w:rsid w:val="00FC5E58"/>
    <w:rsid w:val="00FC63ED"/>
    <w:rsid w:val="00FC76EC"/>
    <w:rsid w:val="00FD0396"/>
    <w:rsid w:val="00FD18D9"/>
    <w:rsid w:val="00FD2A33"/>
    <w:rsid w:val="00FD2F17"/>
    <w:rsid w:val="00FD3ED7"/>
    <w:rsid w:val="00FD4DD5"/>
    <w:rsid w:val="00FD5729"/>
    <w:rsid w:val="00FE0EC0"/>
    <w:rsid w:val="00FE3143"/>
    <w:rsid w:val="00FE3484"/>
    <w:rsid w:val="00FE41B1"/>
    <w:rsid w:val="00FE5E18"/>
    <w:rsid w:val="00FE6DB0"/>
    <w:rsid w:val="00FE74D5"/>
    <w:rsid w:val="00FF1E8E"/>
    <w:rsid w:val="00FF20FC"/>
    <w:rsid w:val="00FF2189"/>
    <w:rsid w:val="00FF234F"/>
    <w:rsid w:val="00FF2549"/>
    <w:rsid w:val="00FF2B95"/>
    <w:rsid w:val="00FF2F7A"/>
    <w:rsid w:val="00FF32EC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910597"/>
  <w15:docId w15:val="{512D1AB1-56EF-4DCD-8D43-C14AA6EE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AEA"/>
    <w:pPr>
      <w:spacing w:before="60" w:after="60"/>
      <w:jc w:val="both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959"/>
    <w:pPr>
      <w:keepNext/>
      <w:numPr>
        <w:numId w:val="2"/>
      </w:numPr>
      <w:spacing w:before="120" w:after="120"/>
      <w:ind w:hanging="720"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959"/>
    <w:pPr>
      <w:numPr>
        <w:ilvl w:val="1"/>
        <w:numId w:val="3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03E"/>
    <w:pPr>
      <w:keepNext/>
      <w:jc w:val="left"/>
      <w:outlineLvl w:val="2"/>
    </w:pPr>
    <w:rPr>
      <w:rFonts w:ascii="Arial Bold" w:hAnsi="Arial Bold"/>
      <w:b/>
      <w:smallCaps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15C9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134A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E8E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FF1E8E"/>
    <w:pPr>
      <w:tabs>
        <w:tab w:val="num" w:pos="0"/>
        <w:tab w:val="left" w:pos="936"/>
        <w:tab w:val="left" w:pos="1620"/>
        <w:tab w:val="left" w:pos="2430"/>
        <w:tab w:val="left" w:pos="3420"/>
        <w:tab w:val="left" w:pos="4500"/>
      </w:tabs>
      <w:spacing w:before="120" w:after="120"/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FF1E8E"/>
    <w:pPr>
      <w:tabs>
        <w:tab w:val="num" w:pos="0"/>
        <w:tab w:val="left" w:pos="936"/>
        <w:tab w:val="left" w:pos="1620"/>
        <w:tab w:val="left" w:pos="2430"/>
        <w:tab w:val="left" w:pos="3420"/>
        <w:tab w:val="left" w:pos="4500"/>
      </w:tabs>
      <w:spacing w:before="120" w:after="1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EE0"/>
    <w:pPr>
      <w:spacing w:before="2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959"/>
    <w:rPr>
      <w:rFonts w:ascii="Arial Bold" w:hAnsi="Arial Bold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5959"/>
    <w:rPr>
      <w:rFonts w:ascii="Arial" w:hAnsi="Arial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503E"/>
    <w:rPr>
      <w:rFonts w:ascii="Arial Bold" w:hAnsi="Arial Bold" w:cs="Times New Roman"/>
      <w:b/>
      <w:smallCaps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2C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2C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F1E8E"/>
    <w:rPr>
      <w:rFonts w:eastAsia="Times New Roman" w:cs="Times New Roman"/>
      <w:b/>
      <w:bCs/>
      <w:sz w:val="22"/>
      <w:szCs w:val="22"/>
      <w:lang w:val="en-US" w:eastAsia="en-US" w:bidi="ar-SA"/>
    </w:rPr>
  </w:style>
  <w:style w:type="paragraph" w:styleId="NormalIndent">
    <w:name w:val="Normal Indent"/>
    <w:basedOn w:val="Normal"/>
    <w:uiPriority w:val="99"/>
    <w:rsid w:val="00FF1E8E"/>
    <w:pPr>
      <w:spacing w:after="120"/>
      <w:ind w:left="720"/>
    </w:p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2C1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2C1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2C12"/>
    <w:rPr>
      <w:rFonts w:ascii="Cambria" w:hAnsi="Cambria" w:cs="Times New Roman"/>
    </w:rPr>
  </w:style>
  <w:style w:type="paragraph" w:styleId="Header">
    <w:name w:val="header"/>
    <w:aliases w:val="Proposal Header"/>
    <w:basedOn w:val="Normal"/>
    <w:link w:val="HeaderChar"/>
    <w:autoRedefine/>
    <w:uiPriority w:val="99"/>
    <w:rsid w:val="006C154C"/>
    <w:pPr>
      <w:keepNext/>
      <w:keepLines/>
      <w:widowControl w:val="0"/>
      <w:pBdr>
        <w:bottom w:val="thickThinSmallGap" w:sz="24" w:space="1" w:color="622423"/>
      </w:pBdr>
      <w:tabs>
        <w:tab w:val="left" w:pos="9360"/>
      </w:tabs>
      <w:spacing w:before="120"/>
      <w:jc w:val="center"/>
    </w:pPr>
    <w:rPr>
      <w:rFonts w:cs="Arial"/>
      <w:sz w:val="32"/>
      <w:szCs w:val="32"/>
    </w:rPr>
  </w:style>
  <w:style w:type="character" w:customStyle="1" w:styleId="HeaderChar">
    <w:name w:val="Header Char"/>
    <w:aliases w:val="Proposal Header Char"/>
    <w:basedOn w:val="DefaultParagraphFont"/>
    <w:link w:val="Header"/>
    <w:uiPriority w:val="99"/>
    <w:locked/>
    <w:rsid w:val="006C154C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autoRedefine/>
    <w:uiPriority w:val="99"/>
    <w:rsid w:val="00451EC8"/>
    <w:pPr>
      <w:pBdr>
        <w:top w:val="single" w:sz="8" w:space="1" w:color="666699"/>
      </w:pBdr>
      <w:tabs>
        <w:tab w:val="center" w:pos="4680"/>
        <w:tab w:val="right" w:pos="9360"/>
      </w:tabs>
    </w:pPr>
    <w:rPr>
      <w:rFonts w:ascii="Gotham" w:hAnsi="Gotham"/>
      <w:bCs/>
      <w:noProof/>
      <w:color w:val="24357C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1EC8"/>
    <w:rPr>
      <w:rFonts w:ascii="Gotham" w:hAnsi="Gotham" w:cs="Times New Roman"/>
      <w:bCs/>
      <w:noProof/>
      <w:color w:val="24357C"/>
      <w:sz w:val="18"/>
      <w:szCs w:val="18"/>
    </w:rPr>
  </w:style>
  <w:style w:type="paragraph" w:styleId="BodyTextIndent">
    <w:name w:val="Body Text Indent"/>
    <w:aliases w:val="Instruction 2"/>
    <w:basedOn w:val="Normal"/>
    <w:link w:val="BodyTextIndentChar"/>
    <w:uiPriority w:val="99"/>
    <w:rsid w:val="003A4DE0"/>
    <w:pPr>
      <w:spacing w:after="240"/>
      <w:ind w:left="1440"/>
    </w:pPr>
    <w:rPr>
      <w:rFonts w:ascii="Verdana" w:hAnsi="Verdana"/>
      <w:color w:val="800080"/>
    </w:rPr>
  </w:style>
  <w:style w:type="character" w:customStyle="1" w:styleId="BodyTextIndentChar">
    <w:name w:val="Body Text Indent Char"/>
    <w:aliases w:val="Instruction 2 Char"/>
    <w:basedOn w:val="DefaultParagraphFont"/>
    <w:link w:val="BodyTextIndent"/>
    <w:uiPriority w:val="99"/>
    <w:locked/>
    <w:rsid w:val="00143B45"/>
    <w:rPr>
      <w:rFonts w:ascii="Verdana" w:hAnsi="Verdana" w:cs="Times New Roman"/>
      <w:color w:val="800080"/>
      <w:lang w:val="en-US" w:eastAsia="en-US" w:bidi="ar-SA"/>
    </w:rPr>
  </w:style>
  <w:style w:type="paragraph" w:customStyle="1" w:styleId="DocTitle-Right">
    <w:name w:val="Doc Title-Right"/>
    <w:basedOn w:val="Heading1"/>
    <w:autoRedefine/>
    <w:uiPriority w:val="99"/>
    <w:rsid w:val="00324349"/>
    <w:pPr>
      <w:pBdr>
        <w:top w:val="single" w:sz="24" w:space="1" w:color="666699"/>
        <w:right w:val="single" w:sz="24" w:space="4" w:color="666699"/>
      </w:pBdr>
      <w:jc w:val="right"/>
    </w:pPr>
    <w:rPr>
      <w:b w:val="0"/>
      <w:bCs/>
      <w:color w:val="339966"/>
      <w:sz w:val="48"/>
      <w:szCs w:val="48"/>
    </w:rPr>
  </w:style>
  <w:style w:type="paragraph" w:customStyle="1" w:styleId="Sub-Title1">
    <w:name w:val="Sub-Title 1"/>
    <w:basedOn w:val="Heading1"/>
    <w:uiPriority w:val="99"/>
    <w:rsid w:val="00DB6AAB"/>
    <w:pPr>
      <w:pBdr>
        <w:top w:val="single" w:sz="8" w:space="1" w:color="800080"/>
      </w:pBdr>
      <w:spacing w:before="1200"/>
      <w:jc w:val="right"/>
    </w:pPr>
    <w:rPr>
      <w:sz w:val="24"/>
    </w:rPr>
  </w:style>
  <w:style w:type="paragraph" w:customStyle="1" w:styleId="SubTitle2">
    <w:name w:val="Sub Title 2"/>
    <w:basedOn w:val="Heading3"/>
    <w:uiPriority w:val="99"/>
    <w:rsid w:val="00DB6AAB"/>
    <w:pPr>
      <w:spacing w:after="1080"/>
    </w:pPr>
    <w:rPr>
      <w:sz w:val="24"/>
    </w:rPr>
  </w:style>
  <w:style w:type="paragraph" w:customStyle="1" w:styleId="SubTitle3">
    <w:name w:val="Sub Title 3"/>
    <w:basedOn w:val="Normal"/>
    <w:link w:val="SubTitle3Char"/>
    <w:uiPriority w:val="99"/>
    <w:rsid w:val="00DB6AAB"/>
    <w:pPr>
      <w:jc w:val="right"/>
    </w:pPr>
    <w:rPr>
      <w:rFonts w:ascii="Verdana" w:hAnsi="Verdana"/>
    </w:rPr>
  </w:style>
  <w:style w:type="character" w:customStyle="1" w:styleId="SubTitle3Char">
    <w:name w:val="Sub Title 3 Char"/>
    <w:basedOn w:val="DefaultParagraphFont"/>
    <w:link w:val="SubTitle3"/>
    <w:uiPriority w:val="99"/>
    <w:locked/>
    <w:rsid w:val="00A41C0F"/>
    <w:rPr>
      <w:rFonts w:ascii="Verdana" w:hAnsi="Verdana" w:cs="Times New Roman"/>
      <w:sz w:val="24"/>
      <w:lang w:val="en-US" w:eastAsia="en-US" w:bidi="ar-SA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uiPriority w:val="99"/>
    <w:rsid w:val="00A41C0F"/>
    <w:pPr>
      <w:pBdr>
        <w:top w:val="single" w:sz="24" w:space="1" w:color="800080"/>
        <w:right w:val="single" w:sz="24" w:space="4" w:color="800080"/>
      </w:pBdr>
      <w:jc w:val="right"/>
    </w:pPr>
    <w:rPr>
      <w:b w:val="0"/>
      <w:bCs/>
      <w:color w:val="339966"/>
      <w:sz w:val="48"/>
    </w:rPr>
  </w:style>
  <w:style w:type="paragraph" w:customStyle="1" w:styleId="TaglineTop">
    <w:name w:val="Tagline Top"/>
    <w:basedOn w:val="Heading1"/>
    <w:uiPriority w:val="99"/>
    <w:rsid w:val="00DB6AAB"/>
    <w:pPr>
      <w:spacing w:after="40"/>
    </w:pPr>
    <w:rPr>
      <w:sz w:val="16"/>
    </w:rPr>
  </w:style>
  <w:style w:type="paragraph" w:customStyle="1" w:styleId="DocTitle2">
    <w:name w:val="Doc Title 2"/>
    <w:basedOn w:val="Heading1"/>
    <w:uiPriority w:val="99"/>
    <w:rsid w:val="008B1F83"/>
    <w:pPr>
      <w:pBdr>
        <w:top w:val="single" w:sz="8" w:space="1" w:color="800080"/>
        <w:right w:val="single" w:sz="8" w:space="4" w:color="auto"/>
      </w:pBdr>
      <w:jc w:val="right"/>
    </w:pPr>
    <w:rPr>
      <w:b w:val="0"/>
      <w:bCs/>
      <w:color w:val="FF6600"/>
      <w:sz w:val="34"/>
    </w:rPr>
  </w:style>
  <w:style w:type="paragraph" w:customStyle="1" w:styleId="Header2">
    <w:name w:val="Header 2"/>
    <w:basedOn w:val="Heading1"/>
    <w:link w:val="Header2Char"/>
    <w:autoRedefine/>
    <w:uiPriority w:val="99"/>
    <w:rsid w:val="00A11823"/>
    <w:pPr>
      <w:pBdr>
        <w:top w:val="single" w:sz="8" w:space="4" w:color="666699"/>
        <w:left w:val="single" w:sz="8" w:space="4" w:color="666699"/>
      </w:pBdr>
    </w:pPr>
  </w:style>
  <w:style w:type="character" w:customStyle="1" w:styleId="Header2Char">
    <w:name w:val="Header 2 Char"/>
    <w:basedOn w:val="Heading1Char"/>
    <w:link w:val="Header2"/>
    <w:uiPriority w:val="99"/>
    <w:locked/>
    <w:rsid w:val="00A11823"/>
    <w:rPr>
      <w:rFonts w:ascii="Arial Bold" w:hAnsi="Arial Bold" w:cs="Times New Roman"/>
      <w:b/>
      <w:sz w:val="28"/>
      <w:szCs w:val="28"/>
    </w:rPr>
  </w:style>
  <w:style w:type="paragraph" w:customStyle="1" w:styleId="Normal-Table">
    <w:name w:val="Normal-Table"/>
    <w:basedOn w:val="Normal"/>
    <w:next w:val="Normal"/>
    <w:link w:val="Normal-TableCharChar"/>
    <w:uiPriority w:val="99"/>
    <w:rsid w:val="00527997"/>
    <w:pPr>
      <w:spacing w:after="120"/>
      <w:jc w:val="left"/>
    </w:pPr>
    <w:rPr>
      <w:bCs/>
      <w:sz w:val="22"/>
    </w:rPr>
  </w:style>
  <w:style w:type="character" w:customStyle="1" w:styleId="Normal-TableCharChar">
    <w:name w:val="Normal-Table Char Char"/>
    <w:basedOn w:val="Heading2Char"/>
    <w:link w:val="Normal-Table"/>
    <w:uiPriority w:val="99"/>
    <w:locked/>
    <w:rsid w:val="00527997"/>
    <w:rPr>
      <w:rFonts w:ascii="Arial" w:hAnsi="Arial" w:cs="Times New Roman"/>
      <w:b/>
      <w:bCs/>
      <w:sz w:val="24"/>
      <w:szCs w:val="24"/>
      <w:lang w:val="en-US" w:eastAsia="en-US" w:bidi="ar-SA"/>
    </w:rPr>
  </w:style>
  <w:style w:type="character" w:customStyle="1" w:styleId="BodyIndent2">
    <w:name w:val="Body Indent 2"/>
    <w:basedOn w:val="DefaultParagraphFont"/>
    <w:uiPriority w:val="99"/>
    <w:rsid w:val="008B1F83"/>
    <w:rPr>
      <w:rFonts w:ascii="Verdana" w:hAnsi="Verdana" w:cs="Times New Roman"/>
      <w:i/>
      <w:iCs/>
      <w:sz w:val="20"/>
    </w:rPr>
  </w:style>
  <w:style w:type="character" w:customStyle="1" w:styleId="Instruction1">
    <w:name w:val="Instruction 1"/>
    <w:basedOn w:val="DefaultParagraphFont"/>
    <w:uiPriority w:val="99"/>
    <w:rsid w:val="008B1F83"/>
    <w:rPr>
      <w:rFonts w:ascii="Verdana" w:hAnsi="Verdana" w:cs="Times New Roman"/>
      <w:color w:val="800080"/>
      <w:sz w:val="20"/>
    </w:rPr>
  </w:style>
  <w:style w:type="character" w:customStyle="1" w:styleId="Caption1">
    <w:name w:val="Caption 1"/>
    <w:basedOn w:val="DefaultParagraphFont"/>
    <w:uiPriority w:val="99"/>
    <w:rsid w:val="0032747A"/>
    <w:rPr>
      <w:rFonts w:ascii="Verdana" w:hAnsi="Verdana" w:cs="Times New Roman"/>
      <w:sz w:val="18"/>
    </w:rPr>
  </w:style>
  <w:style w:type="paragraph" w:styleId="BlockText">
    <w:name w:val="Block Text"/>
    <w:basedOn w:val="Normal"/>
    <w:uiPriority w:val="99"/>
    <w:rsid w:val="0003120C"/>
    <w:pPr>
      <w:spacing w:before="120" w:after="240"/>
      <w:ind w:left="360"/>
    </w:pPr>
    <w:rPr>
      <w:rFonts w:ascii="Verdana" w:hAnsi="Verdana"/>
    </w:rPr>
  </w:style>
  <w:style w:type="paragraph" w:customStyle="1" w:styleId="TblHeader">
    <w:name w:val="Tbl Header"/>
    <w:basedOn w:val="Normal"/>
    <w:uiPriority w:val="99"/>
    <w:rsid w:val="00210E48"/>
    <w:pPr>
      <w:spacing w:before="120" w:after="120"/>
      <w:jc w:val="center"/>
    </w:pPr>
    <w:rPr>
      <w:b/>
      <w:sz w:val="22"/>
    </w:rPr>
  </w:style>
  <w:style w:type="paragraph" w:customStyle="1" w:styleId="TemplateVerbiage">
    <w:name w:val="Template Verbiage"/>
    <w:basedOn w:val="BodyTextIndent"/>
    <w:uiPriority w:val="99"/>
    <w:rsid w:val="00210E48"/>
    <w:pPr>
      <w:spacing w:before="120" w:after="120"/>
      <w:ind w:left="720"/>
    </w:pPr>
    <w:rPr>
      <w:rFonts w:ascii="Arial" w:hAnsi="Arial"/>
      <w:i/>
      <w:color w:val="0000FF"/>
      <w:sz w:val="18"/>
    </w:rPr>
  </w:style>
  <w:style w:type="table" w:styleId="TableGrid">
    <w:name w:val="Table Grid"/>
    <w:basedOn w:val="TableNormal"/>
    <w:uiPriority w:val="99"/>
    <w:rsid w:val="00210E4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F54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2C12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F54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82C12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F5491"/>
    <w:rPr>
      <w:rFonts w:cs="Times New Roman"/>
    </w:rPr>
  </w:style>
  <w:style w:type="paragraph" w:customStyle="1" w:styleId="LineAfterTable">
    <w:name w:val="Line After Table"/>
    <w:basedOn w:val="BodyText"/>
    <w:uiPriority w:val="99"/>
    <w:rsid w:val="002F5491"/>
    <w:pPr>
      <w:spacing w:line="120" w:lineRule="exact"/>
    </w:pPr>
    <w:rPr>
      <w:sz w:val="16"/>
    </w:rPr>
  </w:style>
  <w:style w:type="paragraph" w:styleId="BodyText">
    <w:name w:val="Body Text"/>
    <w:basedOn w:val="Normal"/>
    <w:link w:val="BodyTextChar"/>
    <w:uiPriority w:val="99"/>
    <w:rsid w:val="002F5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2C12"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5491"/>
    <w:pPr>
      <w:spacing w:after="120"/>
      <w:jc w:val="center"/>
    </w:pPr>
    <w:rPr>
      <w:b/>
    </w:rPr>
  </w:style>
  <w:style w:type="paragraph" w:customStyle="1" w:styleId="Note">
    <w:name w:val="Note"/>
    <w:aliases w:val="a,b"/>
    <w:basedOn w:val="BodyText"/>
    <w:uiPriority w:val="99"/>
    <w:rsid w:val="002F5491"/>
    <w:pPr>
      <w:pBdr>
        <w:top w:val="single" w:sz="4" w:space="13" w:color="auto"/>
        <w:bottom w:val="single" w:sz="4" w:space="13" w:color="auto"/>
      </w:pBdr>
      <w:spacing w:before="360" w:after="240"/>
      <w:ind w:left="3096" w:hanging="936"/>
    </w:pPr>
    <w:rPr>
      <w:bCs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F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C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E45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453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2C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4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2C12"/>
    <w:rPr>
      <w:rFonts w:ascii="Arial" w:hAnsi="Arial" w:cs="Times New Roman"/>
      <w:b/>
      <w:bCs/>
      <w:sz w:val="20"/>
      <w:szCs w:val="20"/>
    </w:rPr>
  </w:style>
  <w:style w:type="paragraph" w:customStyle="1" w:styleId="TMPheading">
    <w:name w:val="TMP heading"/>
    <w:autoRedefine/>
    <w:uiPriority w:val="99"/>
    <w:rsid w:val="0007097D"/>
    <w:pPr>
      <w:jc w:val="center"/>
    </w:pPr>
    <w:rPr>
      <w:rFonts w:ascii="Verdana" w:hAnsi="Verdana" w:cs="Times New Roman"/>
      <w:b/>
      <w:bCs/>
      <w:color w:val="0000FF"/>
      <w:sz w:val="38"/>
      <w:szCs w:val="38"/>
    </w:rPr>
  </w:style>
  <w:style w:type="paragraph" w:customStyle="1" w:styleId="StyleSub-Title1Blue-GrayBefore72pt">
    <w:name w:val="Style Sub-Title 1 + Blue-Gray Before:  72 pt"/>
    <w:basedOn w:val="Sub-Title1"/>
    <w:autoRedefine/>
    <w:uiPriority w:val="99"/>
    <w:rsid w:val="007D5D4D"/>
    <w:pPr>
      <w:pBdr>
        <w:top w:val="single" w:sz="8" w:space="1" w:color="666699"/>
      </w:pBdr>
      <w:spacing w:before="1440"/>
    </w:pPr>
  </w:style>
  <w:style w:type="paragraph" w:customStyle="1" w:styleId="StyleSubTitle3Blue-Gray">
    <w:name w:val="Style Sub Title 3 + Blue-Gray"/>
    <w:basedOn w:val="SubTitle3"/>
    <w:link w:val="StyleSubTitle3Blue-GrayChar"/>
    <w:uiPriority w:val="99"/>
    <w:rsid w:val="00A41C0F"/>
    <w:pPr>
      <w:pBdr>
        <w:top w:val="single" w:sz="8" w:space="1" w:color="666699"/>
      </w:pBdr>
    </w:pPr>
    <w:rPr>
      <w:color w:val="666699"/>
    </w:rPr>
  </w:style>
  <w:style w:type="character" w:customStyle="1" w:styleId="StyleSubTitle3Blue-GrayChar">
    <w:name w:val="Style Sub Title 3 + Blue-Gray Char"/>
    <w:basedOn w:val="SubTitle3Char"/>
    <w:link w:val="StyleSubTitle3Blue-Gray"/>
    <w:uiPriority w:val="99"/>
    <w:locked/>
    <w:rsid w:val="00A41C0F"/>
    <w:rPr>
      <w:rFonts w:ascii="Verdana" w:hAnsi="Verdana" w:cs="Times New Roman"/>
      <w:color w:val="666699"/>
      <w:sz w:val="24"/>
      <w:lang w:val="en-US" w:eastAsia="en-US" w:bidi="ar-SA"/>
    </w:rPr>
  </w:style>
  <w:style w:type="paragraph" w:customStyle="1" w:styleId="StyleDocTitle-RightRightSinglesolidlineBlue-Gray3pt">
    <w:name w:val="Style Doc Title-Right + Right: (Single solid line Blue-Gray  3 pt..."/>
    <w:basedOn w:val="DocTitle-Right"/>
    <w:autoRedefine/>
    <w:uiPriority w:val="99"/>
    <w:rsid w:val="009D7606"/>
    <w:pPr>
      <w:pBdr>
        <w:right w:val="single" w:sz="24" w:space="0" w:color="666699"/>
      </w:pBdr>
      <w:jc w:val="center"/>
    </w:pPr>
    <w:rPr>
      <w:sz w:val="44"/>
      <w:szCs w:val="44"/>
    </w:rPr>
  </w:style>
  <w:style w:type="paragraph" w:customStyle="1" w:styleId="StyleHeader2TopSinglesolidlineViolet1ptLinewidth">
    <w:name w:val="Style Header 2 + Top: (Single solid line Violet  1 pt Line width..."/>
    <w:basedOn w:val="Header2"/>
    <w:autoRedefine/>
    <w:uiPriority w:val="99"/>
    <w:rsid w:val="00324349"/>
  </w:style>
  <w:style w:type="paragraph" w:customStyle="1" w:styleId="StyleFooterTopSinglesolidlineBlue-Gray1ptLinewidth">
    <w:name w:val="Style Footer + Top: (Single solid line Blue-Gray  1 pt Line width..."/>
    <w:basedOn w:val="Footer"/>
    <w:uiPriority w:val="99"/>
    <w:rsid w:val="00FB7F19"/>
    <w:pPr>
      <w:pBdr>
        <w:top w:val="none" w:sz="0" w:space="0" w:color="auto"/>
      </w:pBdr>
    </w:pPr>
  </w:style>
  <w:style w:type="paragraph" w:customStyle="1" w:styleId="Style1">
    <w:name w:val="Style1"/>
    <w:basedOn w:val="Heading1"/>
    <w:uiPriority w:val="99"/>
    <w:rsid w:val="005A217A"/>
  </w:style>
  <w:style w:type="paragraph" w:customStyle="1" w:styleId="Style2">
    <w:name w:val="Style2"/>
    <w:basedOn w:val="Heading1"/>
    <w:uiPriority w:val="99"/>
    <w:rsid w:val="005A217A"/>
    <w:rPr>
      <w:rFonts w:ascii="Arial" w:hAnsi="Arial"/>
      <w:b w:val="0"/>
      <w:sz w:val="32"/>
      <w:szCs w:val="32"/>
    </w:rPr>
  </w:style>
  <w:style w:type="paragraph" w:customStyle="1" w:styleId="StyleBlockTextArialJustifiedLeft0">
    <w:name w:val="Style Block Text + Arial Justified Left:  0&quot;"/>
    <w:basedOn w:val="BlockText"/>
    <w:uiPriority w:val="99"/>
    <w:rsid w:val="00036645"/>
    <w:pPr>
      <w:spacing w:after="120"/>
      <w:ind w:left="0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rsid w:val="00794C1E"/>
    <w:pPr>
      <w:widowControl w:val="0"/>
      <w:tabs>
        <w:tab w:val="right" w:leader="dot" w:pos="9360"/>
      </w:tabs>
      <w:spacing w:before="0"/>
      <w:jc w:val="left"/>
    </w:pPr>
    <w:rPr>
      <w:bCs/>
      <w:noProof/>
    </w:rPr>
  </w:style>
  <w:style w:type="paragraph" w:styleId="Index1">
    <w:name w:val="index 1"/>
    <w:basedOn w:val="Normal"/>
    <w:next w:val="Normal"/>
    <w:autoRedefine/>
    <w:uiPriority w:val="99"/>
    <w:semiHidden/>
    <w:rsid w:val="00E202F4"/>
    <w:pPr>
      <w:ind w:left="200" w:hanging="200"/>
    </w:pPr>
  </w:style>
  <w:style w:type="paragraph" w:styleId="IndexHeading">
    <w:name w:val="index heading"/>
    <w:basedOn w:val="Normal"/>
    <w:next w:val="Normal"/>
    <w:uiPriority w:val="99"/>
    <w:semiHidden/>
    <w:rsid w:val="00E202F4"/>
    <w:pPr>
      <w:spacing w:before="0" w:after="0"/>
    </w:pPr>
    <w:rPr>
      <w:rFonts w:ascii="Helvetica" w:hAnsi="Helvetica"/>
    </w:rPr>
  </w:style>
  <w:style w:type="paragraph" w:styleId="FootnoteText">
    <w:name w:val="footnote text"/>
    <w:basedOn w:val="Normal"/>
    <w:link w:val="FootnoteTextChar"/>
    <w:uiPriority w:val="99"/>
    <w:semiHidden/>
    <w:rsid w:val="00EA600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C12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A6001"/>
    <w:rPr>
      <w:rFonts w:cs="Times New Roman"/>
      <w:vertAlign w:val="superscript"/>
    </w:rPr>
  </w:style>
  <w:style w:type="character" w:customStyle="1" w:styleId="bodytext0">
    <w:name w:val="bodytext"/>
    <w:basedOn w:val="DefaultParagraphFont"/>
    <w:uiPriority w:val="99"/>
    <w:rsid w:val="00B627C3"/>
    <w:rPr>
      <w:rFonts w:cs="Times New Roman"/>
    </w:rPr>
  </w:style>
  <w:style w:type="character" w:customStyle="1" w:styleId="body">
    <w:name w:val="body"/>
    <w:basedOn w:val="DefaultParagraphFont"/>
    <w:uiPriority w:val="99"/>
    <w:rsid w:val="00B627C3"/>
    <w:rPr>
      <w:rFonts w:cs="Times New Roman"/>
    </w:rPr>
  </w:style>
  <w:style w:type="paragraph" w:customStyle="1" w:styleId="body1">
    <w:name w:val="body1"/>
    <w:basedOn w:val="Normal"/>
    <w:uiPriority w:val="99"/>
    <w:rsid w:val="00B627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94C1E"/>
    <w:pPr>
      <w:tabs>
        <w:tab w:val="right" w:leader="dot" w:pos="9360"/>
      </w:tabs>
      <w:spacing w:before="0" w:after="0"/>
      <w:ind w:left="450" w:hanging="270"/>
    </w:pPr>
  </w:style>
  <w:style w:type="character" w:styleId="Hyperlink">
    <w:name w:val="Hyperlink"/>
    <w:basedOn w:val="DefaultParagraphFont"/>
    <w:uiPriority w:val="99"/>
    <w:rsid w:val="00AE6A95"/>
    <w:rPr>
      <w:rFonts w:cs="Times New Roman"/>
      <w:color w:val="0000FF"/>
      <w:u w:val="single"/>
    </w:rPr>
  </w:style>
  <w:style w:type="character" w:customStyle="1" w:styleId="Caption10">
    <w:name w:val="Caption1"/>
    <w:basedOn w:val="DefaultParagraphFont"/>
    <w:uiPriority w:val="99"/>
    <w:rsid w:val="008632E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6E064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82C12"/>
    <w:rPr>
      <w:rFonts w:ascii="Arial" w:hAnsi="Arial" w:cs="Times New Roman"/>
      <w:sz w:val="16"/>
      <w:szCs w:val="16"/>
    </w:rPr>
  </w:style>
  <w:style w:type="paragraph" w:styleId="List">
    <w:name w:val="List"/>
    <w:basedOn w:val="Normal"/>
    <w:uiPriority w:val="99"/>
    <w:rsid w:val="009B55B5"/>
    <w:pPr>
      <w:spacing w:before="0" w:after="0"/>
      <w:ind w:left="360" w:hanging="360"/>
      <w:jc w:val="left"/>
    </w:pPr>
    <w:rPr>
      <w:kern w:val="28"/>
      <w:sz w:val="24"/>
    </w:rPr>
  </w:style>
  <w:style w:type="paragraph" w:customStyle="1" w:styleId="Quick1">
    <w:name w:val="Quick 1."/>
    <w:basedOn w:val="Normal"/>
    <w:uiPriority w:val="99"/>
    <w:rsid w:val="00D052EC"/>
    <w:pPr>
      <w:widowControl w:val="0"/>
      <w:tabs>
        <w:tab w:val="num" w:pos="720"/>
      </w:tabs>
      <w:spacing w:before="0" w:after="120"/>
      <w:ind w:left="720" w:hanging="360"/>
    </w:pPr>
    <w:rPr>
      <w:sz w:val="24"/>
    </w:rPr>
  </w:style>
  <w:style w:type="paragraph" w:customStyle="1" w:styleId="Style3">
    <w:name w:val="Style3"/>
    <w:basedOn w:val="Normal"/>
    <w:next w:val="Heading3"/>
    <w:uiPriority w:val="99"/>
    <w:rsid w:val="00045464"/>
    <w:rPr>
      <w:rFonts w:cs="Arial"/>
      <w:b/>
      <w:sz w:val="22"/>
    </w:rPr>
  </w:style>
  <w:style w:type="paragraph" w:customStyle="1" w:styleId="Style4">
    <w:name w:val="Style4"/>
    <w:basedOn w:val="Normal"/>
    <w:next w:val="Heading3"/>
    <w:link w:val="Style4Char"/>
    <w:uiPriority w:val="99"/>
    <w:rsid w:val="00045464"/>
    <w:rPr>
      <w:rFonts w:cs="Arial"/>
      <w:b/>
    </w:rPr>
  </w:style>
  <w:style w:type="character" w:customStyle="1" w:styleId="Style4Char">
    <w:name w:val="Style4 Char"/>
    <w:basedOn w:val="DefaultParagraphFont"/>
    <w:link w:val="Style4"/>
    <w:uiPriority w:val="99"/>
    <w:locked/>
    <w:rsid w:val="00443D35"/>
    <w:rPr>
      <w:rFonts w:ascii="Arial" w:hAnsi="Arial" w:cs="Arial"/>
      <w:b/>
      <w:lang w:val="en-US" w:eastAsia="en-US" w:bidi="ar-SA"/>
    </w:rPr>
  </w:style>
  <w:style w:type="paragraph" w:customStyle="1" w:styleId="Heading3x">
    <w:name w:val="Heading 3x"/>
    <w:basedOn w:val="Normal"/>
    <w:next w:val="Heading3"/>
    <w:uiPriority w:val="99"/>
    <w:rsid w:val="00045464"/>
  </w:style>
  <w:style w:type="paragraph" w:customStyle="1" w:styleId="StyleHeading2LeftBefore12pt">
    <w:name w:val="Style Heading 2 + Left Before:  12 pt"/>
    <w:basedOn w:val="Heading2"/>
    <w:next w:val="Heading3"/>
    <w:uiPriority w:val="99"/>
    <w:rsid w:val="00E14E49"/>
    <w:pPr>
      <w:spacing w:before="240"/>
      <w:jc w:val="left"/>
    </w:pPr>
    <w:rPr>
      <w:rFonts w:ascii="Arial Bold" w:hAnsi="Arial Bold"/>
      <w:bCs/>
      <w:sz w:val="22"/>
      <w:szCs w:val="22"/>
    </w:rPr>
  </w:style>
  <w:style w:type="paragraph" w:customStyle="1" w:styleId="RefHeading">
    <w:name w:val="Ref Heading"/>
    <w:basedOn w:val="Heading3"/>
    <w:next w:val="Heading3"/>
    <w:uiPriority w:val="99"/>
    <w:rsid w:val="00E14E49"/>
    <w:pPr>
      <w:spacing w:before="240" w:after="120"/>
    </w:pPr>
    <w:rPr>
      <w:bCs/>
    </w:rPr>
  </w:style>
  <w:style w:type="paragraph" w:customStyle="1" w:styleId="Style5">
    <w:name w:val="Style5"/>
    <w:basedOn w:val="Heading1"/>
    <w:next w:val="RefHeading"/>
    <w:uiPriority w:val="99"/>
    <w:rsid w:val="00E14E49"/>
    <w:pPr>
      <w:spacing w:before="240"/>
    </w:pPr>
    <w:rPr>
      <w:bCs/>
    </w:rPr>
  </w:style>
  <w:style w:type="paragraph" w:customStyle="1" w:styleId="Reference">
    <w:name w:val="Reference"/>
    <w:basedOn w:val="Heading3"/>
    <w:next w:val="Normal-Table"/>
    <w:uiPriority w:val="99"/>
    <w:rsid w:val="00E14E49"/>
    <w:rPr>
      <w:rFonts w:ascii="Arial" w:hAnsi="Arial"/>
      <w:b w:val="0"/>
      <w:szCs w:val="22"/>
    </w:rPr>
  </w:style>
  <w:style w:type="character" w:styleId="FollowedHyperlink">
    <w:name w:val="FollowedHyperlink"/>
    <w:basedOn w:val="DefaultParagraphFont"/>
    <w:uiPriority w:val="99"/>
    <w:rsid w:val="00D30BC5"/>
    <w:rPr>
      <w:rFonts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472CBC"/>
    <w:pPr>
      <w:tabs>
        <w:tab w:val="left" w:pos="900"/>
        <w:tab w:val="right" w:leader="dot" w:pos="8630"/>
      </w:tabs>
      <w:spacing w:before="0" w:after="0"/>
      <w:ind w:left="403"/>
    </w:pPr>
  </w:style>
  <w:style w:type="paragraph" w:customStyle="1" w:styleId="Bullet3">
    <w:name w:val="Bullet 3"/>
    <w:basedOn w:val="Normal"/>
    <w:uiPriority w:val="99"/>
    <w:rsid w:val="007467A7"/>
    <w:pPr>
      <w:spacing w:before="0" w:after="0"/>
      <w:ind w:left="1800" w:hanging="360"/>
      <w:jc w:val="left"/>
    </w:pPr>
    <w:rPr>
      <w:rFonts w:ascii="Times New Roman" w:hAnsi="Times New Roman"/>
      <w:sz w:val="22"/>
    </w:rPr>
  </w:style>
  <w:style w:type="paragraph" w:customStyle="1" w:styleId="Narrative2">
    <w:name w:val="Narrative 2"/>
    <w:basedOn w:val="Normal"/>
    <w:uiPriority w:val="99"/>
    <w:rsid w:val="007467A7"/>
    <w:pPr>
      <w:spacing w:before="0" w:after="120"/>
      <w:ind w:left="720"/>
      <w:jc w:val="left"/>
    </w:pPr>
    <w:rPr>
      <w:rFonts w:ascii="Times New Roman" w:hAnsi="Times New Roman"/>
      <w:sz w:val="22"/>
    </w:rPr>
  </w:style>
  <w:style w:type="paragraph" w:customStyle="1" w:styleId="Bullet2">
    <w:name w:val="Bullet 2"/>
    <w:basedOn w:val="Narrative2"/>
    <w:uiPriority w:val="99"/>
    <w:rsid w:val="007467A7"/>
    <w:pPr>
      <w:tabs>
        <w:tab w:val="left" w:pos="1080"/>
        <w:tab w:val="num" w:pos="1440"/>
      </w:tabs>
      <w:spacing w:after="0"/>
      <w:ind w:left="1440" w:hanging="360"/>
    </w:pPr>
    <w:rPr>
      <w:rFonts w:ascii="Arial" w:hAnsi="Arial"/>
    </w:rPr>
  </w:style>
  <w:style w:type="paragraph" w:customStyle="1" w:styleId="Narrative1">
    <w:name w:val="Narrative 1"/>
    <w:basedOn w:val="Normal"/>
    <w:uiPriority w:val="99"/>
    <w:rsid w:val="007467A7"/>
    <w:pPr>
      <w:spacing w:before="0" w:after="120"/>
      <w:jc w:val="left"/>
    </w:pPr>
    <w:rPr>
      <w:rFonts w:ascii="Times New Roman" w:hAnsi="Times New Roman"/>
      <w:sz w:val="22"/>
    </w:rPr>
  </w:style>
  <w:style w:type="paragraph" w:customStyle="1" w:styleId="RegNormal">
    <w:name w:val="RegNormal"/>
    <w:basedOn w:val="Normal"/>
    <w:link w:val="RegNormalChar"/>
    <w:uiPriority w:val="99"/>
    <w:rsid w:val="007467A7"/>
    <w:pPr>
      <w:tabs>
        <w:tab w:val="left" w:pos="1152"/>
      </w:tabs>
      <w:spacing w:before="0" w:after="0"/>
    </w:pPr>
    <w:rPr>
      <w:sz w:val="22"/>
    </w:rPr>
  </w:style>
  <w:style w:type="character" w:customStyle="1" w:styleId="RegNormalChar">
    <w:name w:val="RegNormal Char"/>
    <w:basedOn w:val="DefaultParagraphFont"/>
    <w:link w:val="RegNormal"/>
    <w:uiPriority w:val="99"/>
    <w:locked/>
    <w:rsid w:val="00A46940"/>
    <w:rPr>
      <w:rFonts w:ascii="Arial" w:hAnsi="Arial" w:cs="Times New Roman"/>
      <w:sz w:val="22"/>
      <w:lang w:val="en-US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0B21E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2C12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B137B8"/>
    <w:pPr>
      <w:spacing w:before="0" w:after="0"/>
      <w:ind w:left="80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005800"/>
    <w:pPr>
      <w:spacing w:before="0" w:after="0"/>
      <w:jc w:val="center"/>
    </w:pPr>
    <w:rPr>
      <w:rFonts w:ascii="CG Times" w:hAnsi="CG Times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82C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block">
    <w:name w:val="normal block"/>
    <w:basedOn w:val="Normal"/>
    <w:uiPriority w:val="99"/>
    <w:rsid w:val="00ED7F44"/>
    <w:pPr>
      <w:spacing w:before="240" w:after="0" w:line="240" w:lineRule="atLeast"/>
      <w:jc w:val="left"/>
    </w:pPr>
    <w:rPr>
      <w:rFonts w:ascii="Courier" w:hAnsi="Courier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">
    <w:name w:val="table"/>
    <w:basedOn w:val="Normal"/>
    <w:uiPriority w:val="99"/>
    <w:rsid w:val="00ED7F44"/>
    <w:pPr>
      <w:jc w:val="left"/>
    </w:pPr>
    <w:rPr>
      <w:rFonts w:ascii="Courier" w:hAnsi="Courier"/>
      <w:sz w:val="24"/>
    </w:rPr>
  </w:style>
  <w:style w:type="paragraph" w:customStyle="1" w:styleId="Title1">
    <w:name w:val="Title1"/>
    <w:basedOn w:val="Normal"/>
    <w:uiPriority w:val="99"/>
    <w:rsid w:val="00ED7F44"/>
    <w:pPr>
      <w:keepLines/>
      <w:spacing w:before="240" w:after="0" w:line="240" w:lineRule="atLeast"/>
      <w:ind w:left="720" w:right="720"/>
      <w:jc w:val="center"/>
    </w:pPr>
    <w:rPr>
      <w:rFonts w:ascii="CG Times (WN)" w:hAnsi="CG Times (WN)"/>
      <w:b/>
      <w:sz w:val="24"/>
    </w:rPr>
  </w:style>
  <w:style w:type="paragraph" w:customStyle="1" w:styleId="Default">
    <w:name w:val="Default"/>
    <w:link w:val="DefaultChar"/>
    <w:rsid w:val="00ED7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7F6603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057296"/>
    <w:pPr>
      <w:spacing w:after="1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82C12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57296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057296"/>
    <w:rPr>
      <w:rFonts w:cs="Times New Roman"/>
      <w:i/>
      <w:iCs/>
    </w:rPr>
  </w:style>
  <w:style w:type="character" w:customStyle="1" w:styleId="BodyText111RFPChar">
    <w:name w:val="Body Text 1.1.1 (RFP) Char"/>
    <w:basedOn w:val="DefaultParagraphFont"/>
    <w:uiPriority w:val="99"/>
    <w:rsid w:val="00FF1E8E"/>
    <w:rPr>
      <w:rFonts w:ascii="Arial" w:hAnsi="Arial" w:cs="Times New Roman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FF1E8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17934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25970"/>
    <w:pPr>
      <w:spacing w:before="0" w:after="0"/>
      <w:ind w:left="720"/>
      <w:jc w:val="left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F25970"/>
    <w:pPr>
      <w:spacing w:before="0" w:after="0"/>
      <w:ind w:left="1200"/>
      <w:jc w:val="left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F25970"/>
    <w:pPr>
      <w:spacing w:before="0" w:after="0"/>
      <w:ind w:left="1440"/>
      <w:jc w:val="left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F25970"/>
    <w:pPr>
      <w:spacing w:before="0" w:after="0"/>
      <w:ind w:left="1680"/>
      <w:jc w:val="left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F25970"/>
    <w:pPr>
      <w:spacing w:before="0" w:after="0"/>
      <w:ind w:left="1920"/>
      <w:jc w:val="left"/>
    </w:pPr>
    <w:rPr>
      <w:rFonts w:ascii="Times New Roman" w:hAnsi="Times New Roman"/>
      <w:sz w:val="24"/>
      <w:szCs w:val="24"/>
    </w:rPr>
  </w:style>
  <w:style w:type="paragraph" w:customStyle="1" w:styleId="Style11ptBlackBefore6ptLinespacingMultiple092li">
    <w:name w:val="Style 11 pt Black Before:  6 pt Line spacing:  Multiple 0.92 li"/>
    <w:basedOn w:val="Normal"/>
    <w:uiPriority w:val="99"/>
    <w:rsid w:val="00C26EAA"/>
    <w:pPr>
      <w:spacing w:line="221" w:lineRule="auto"/>
    </w:pPr>
    <w:rPr>
      <w:color w:val="000000"/>
      <w:sz w:val="22"/>
    </w:rPr>
  </w:style>
  <w:style w:type="paragraph" w:customStyle="1" w:styleId="Style6">
    <w:name w:val="Style6"/>
    <w:basedOn w:val="Style11ptBlackBefore6ptLinespacingMultiple092li"/>
    <w:uiPriority w:val="99"/>
    <w:rsid w:val="0050123D"/>
  </w:style>
  <w:style w:type="paragraph" w:customStyle="1" w:styleId="i1">
    <w:name w:val="i1"/>
    <w:uiPriority w:val="99"/>
    <w:rsid w:val="00231695"/>
    <w:pPr>
      <w:tabs>
        <w:tab w:val="left" w:pos="0"/>
        <w:tab w:val="left" w:pos="589"/>
        <w:tab w:val="left" w:pos="1309"/>
        <w:tab w:val="left" w:pos="2029"/>
        <w:tab w:val="left" w:pos="2749"/>
        <w:tab w:val="left" w:pos="3469"/>
        <w:tab w:val="left" w:pos="4189"/>
        <w:tab w:val="left" w:pos="4909"/>
        <w:tab w:val="left" w:pos="5629"/>
        <w:tab w:val="left" w:pos="6349"/>
        <w:tab w:val="left" w:pos="7069"/>
        <w:tab w:val="left" w:pos="7789"/>
        <w:tab w:val="left" w:pos="8509"/>
        <w:tab w:val="left" w:pos="9229"/>
        <w:tab w:val="left" w:pos="9949"/>
        <w:tab w:val="left" w:pos="10669"/>
        <w:tab w:val="left" w:pos="11389"/>
        <w:tab w:val="left" w:pos="12109"/>
        <w:tab w:val="left" w:pos="12829"/>
      </w:tabs>
      <w:ind w:left="850" w:hanging="850"/>
      <w:jc w:val="both"/>
    </w:pPr>
    <w:rPr>
      <w:rFonts w:ascii="Times New" w:hAnsi="Times New" w:cs="Times New Roman"/>
      <w:sz w:val="24"/>
    </w:rPr>
  </w:style>
  <w:style w:type="paragraph" w:customStyle="1" w:styleId="HTMLBody">
    <w:name w:val="HTML Body"/>
    <w:uiPriority w:val="99"/>
    <w:rsid w:val="00096EEA"/>
    <w:pPr>
      <w:autoSpaceDE w:val="0"/>
      <w:autoSpaceDN w:val="0"/>
      <w:adjustRightInd w:val="0"/>
    </w:pPr>
    <w:rPr>
      <w:rFonts w:ascii="Arial" w:hAnsi="Arial" w:cs="Times New Roman"/>
    </w:rPr>
  </w:style>
  <w:style w:type="paragraph" w:customStyle="1" w:styleId="TableTextLeftRFP">
    <w:name w:val="Table Text Left (RFP)"/>
    <w:basedOn w:val="Normal"/>
    <w:uiPriority w:val="99"/>
    <w:rsid w:val="000D3D29"/>
    <w:pPr>
      <w:widowControl w:val="0"/>
      <w:spacing w:before="20" w:after="20"/>
      <w:jc w:val="left"/>
    </w:pPr>
    <w:rPr>
      <w:bCs/>
    </w:rPr>
  </w:style>
  <w:style w:type="paragraph" w:customStyle="1" w:styleId="Outline2L1">
    <w:name w:val="Outline2_L1"/>
    <w:basedOn w:val="Normal"/>
    <w:next w:val="Normal"/>
    <w:rsid w:val="0072548F"/>
    <w:pPr>
      <w:numPr>
        <w:numId w:val="1"/>
      </w:numPr>
      <w:spacing w:before="0" w:after="240"/>
      <w:jc w:val="left"/>
      <w:outlineLvl w:val="0"/>
    </w:pPr>
    <w:rPr>
      <w:rFonts w:ascii="Times New Roman" w:hAnsi="Times New Roman"/>
      <w:sz w:val="24"/>
      <w:szCs w:val="24"/>
    </w:rPr>
  </w:style>
  <w:style w:type="paragraph" w:customStyle="1" w:styleId="Outline2L2">
    <w:name w:val="Outline2_L2"/>
    <w:basedOn w:val="Outline2L1"/>
    <w:next w:val="Normal"/>
    <w:rsid w:val="0072548F"/>
    <w:pPr>
      <w:numPr>
        <w:ilvl w:val="1"/>
      </w:numPr>
      <w:outlineLvl w:val="1"/>
    </w:pPr>
  </w:style>
  <w:style w:type="paragraph" w:customStyle="1" w:styleId="Outline2L3">
    <w:name w:val="Outline2_L3"/>
    <w:basedOn w:val="Outline2L2"/>
    <w:next w:val="Normal"/>
    <w:rsid w:val="0072548F"/>
    <w:pPr>
      <w:numPr>
        <w:ilvl w:val="2"/>
      </w:numPr>
      <w:outlineLvl w:val="2"/>
    </w:pPr>
  </w:style>
  <w:style w:type="paragraph" w:customStyle="1" w:styleId="Outline2L4">
    <w:name w:val="Outline2_L4"/>
    <w:basedOn w:val="Outline2L3"/>
    <w:next w:val="Normal"/>
    <w:rsid w:val="0072548F"/>
    <w:pPr>
      <w:numPr>
        <w:ilvl w:val="3"/>
      </w:numPr>
      <w:outlineLvl w:val="3"/>
    </w:pPr>
  </w:style>
  <w:style w:type="paragraph" w:customStyle="1" w:styleId="Outline2L5">
    <w:name w:val="Outline2_L5"/>
    <w:basedOn w:val="Outline2L4"/>
    <w:next w:val="Normal"/>
    <w:rsid w:val="0072548F"/>
    <w:pPr>
      <w:numPr>
        <w:ilvl w:val="4"/>
      </w:numPr>
      <w:outlineLvl w:val="4"/>
    </w:pPr>
  </w:style>
  <w:style w:type="paragraph" w:customStyle="1" w:styleId="Outline2L6">
    <w:name w:val="Outline2_L6"/>
    <w:basedOn w:val="Outline2L5"/>
    <w:next w:val="Normal"/>
    <w:rsid w:val="0072548F"/>
    <w:pPr>
      <w:numPr>
        <w:ilvl w:val="5"/>
      </w:numPr>
      <w:outlineLvl w:val="5"/>
    </w:pPr>
  </w:style>
  <w:style w:type="paragraph" w:customStyle="1" w:styleId="Outline2L7">
    <w:name w:val="Outline2_L7"/>
    <w:basedOn w:val="Outline2L6"/>
    <w:next w:val="Normal"/>
    <w:rsid w:val="0072548F"/>
    <w:pPr>
      <w:numPr>
        <w:ilvl w:val="6"/>
      </w:numPr>
      <w:outlineLvl w:val="6"/>
    </w:pPr>
  </w:style>
  <w:style w:type="paragraph" w:customStyle="1" w:styleId="Outline2L8">
    <w:name w:val="Outline2_L8"/>
    <w:basedOn w:val="Outline2L7"/>
    <w:next w:val="Normal"/>
    <w:rsid w:val="0072548F"/>
    <w:pPr>
      <w:numPr>
        <w:ilvl w:val="7"/>
      </w:numPr>
      <w:outlineLvl w:val="7"/>
    </w:pPr>
  </w:style>
  <w:style w:type="paragraph" w:customStyle="1" w:styleId="Outline2L9">
    <w:name w:val="Outline2_L9"/>
    <w:basedOn w:val="Outline2L8"/>
    <w:next w:val="Normal"/>
    <w:rsid w:val="0072548F"/>
    <w:pPr>
      <w:numPr>
        <w:ilvl w:val="8"/>
      </w:numPr>
      <w:outlineLvl w:val="8"/>
    </w:pPr>
  </w:style>
  <w:style w:type="paragraph" w:styleId="ListParagraph">
    <w:name w:val="List Paragraph"/>
    <w:basedOn w:val="Normal"/>
    <w:uiPriority w:val="34"/>
    <w:qFormat/>
    <w:rsid w:val="003A07D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5959"/>
    <w:pPr>
      <w:keepLines/>
      <w:numPr>
        <w:numId w:val="0"/>
      </w:numPr>
      <w:spacing w:before="480" w:after="0" w:line="276" w:lineRule="auto"/>
      <w:ind w:left="720" w:hanging="72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character" w:customStyle="1" w:styleId="Heading">
    <w:name w:val="Heading"/>
    <w:basedOn w:val="DefaultParagraphFont"/>
    <w:rsid w:val="00F623AC"/>
    <w:rPr>
      <w:rFonts w:ascii="Arial" w:hAnsi="Arial"/>
      <w:b/>
      <w:caps/>
      <w:sz w:val="22"/>
    </w:rPr>
  </w:style>
  <w:style w:type="paragraph" w:styleId="Revision">
    <w:name w:val="Revision"/>
    <w:hidden/>
    <w:uiPriority w:val="99"/>
    <w:semiHidden/>
    <w:rsid w:val="00A44EA2"/>
    <w:rPr>
      <w:rFonts w:ascii="Arial" w:hAnsi="Arial" w:cs="Times New Roman"/>
    </w:rPr>
  </w:style>
  <w:style w:type="character" w:styleId="PlaceholderText">
    <w:name w:val="Placeholder Text"/>
    <w:basedOn w:val="DefaultParagraphFont"/>
    <w:uiPriority w:val="99"/>
    <w:semiHidden/>
    <w:rsid w:val="00D029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1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S\Application%20Data\Templates\Project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4F2F-7B40-4021-BA3E-84B6E3A2A4FB}"/>
      </w:docPartPr>
      <w:docPartBody>
        <w:p w:rsidR="00333B54" w:rsidRDefault="00E84683">
          <w:r w:rsidRPr="00227459">
            <w:rPr>
              <w:rStyle w:val="PlaceholderText"/>
            </w:rPr>
            <w:t>Click here to enter text.</w:t>
          </w:r>
        </w:p>
      </w:docPartBody>
    </w:docPart>
    <w:docPart>
      <w:docPartPr>
        <w:name w:val="5162A9550BFC422A97BD53BD9472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C06E-87DC-4A5E-B920-B2C5FBE4C8CC}"/>
      </w:docPartPr>
      <w:docPartBody>
        <w:p w:rsidR="00333B54" w:rsidRDefault="00E84683" w:rsidP="00E84683">
          <w:pPr>
            <w:pStyle w:val="5162A9550BFC422A97BD53BD94729668"/>
          </w:pPr>
          <w:r w:rsidRPr="00227459">
            <w:rPr>
              <w:rStyle w:val="PlaceholderText"/>
            </w:rPr>
            <w:t>Click here to enter text.</w:t>
          </w:r>
        </w:p>
      </w:docPartBody>
    </w:docPart>
    <w:docPart>
      <w:docPartPr>
        <w:name w:val="D6486D570250454A84B1526EB3F6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B884-6589-4CD4-B6E6-441AA47134A0}"/>
      </w:docPartPr>
      <w:docPartBody>
        <w:p w:rsidR="00B960A6" w:rsidRDefault="001D4EE5" w:rsidP="001D4EE5">
          <w:pPr>
            <w:pStyle w:val="D6486D570250454A84B1526EB3F6C5EB"/>
          </w:pPr>
          <w:r w:rsidRPr="00227459">
            <w:rPr>
              <w:rStyle w:val="PlaceholderText"/>
            </w:rPr>
            <w:t>Click here to enter text.</w:t>
          </w:r>
        </w:p>
      </w:docPartBody>
    </w:docPart>
    <w:docPart>
      <w:docPartPr>
        <w:name w:val="64DE8FD09A0744A09845E92505F68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C2F6-CB5D-461D-A44A-E9B65F86A231}"/>
      </w:docPartPr>
      <w:docPartBody>
        <w:p w:rsidR="006D6AE7" w:rsidRDefault="00EB0378" w:rsidP="00EB0378">
          <w:pPr>
            <w:pStyle w:val="64DE8FD09A0744A09845E92505F682A8"/>
          </w:pPr>
          <w:r w:rsidRPr="002274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83"/>
    <w:rsid w:val="001730C6"/>
    <w:rsid w:val="001D4EE5"/>
    <w:rsid w:val="00333B54"/>
    <w:rsid w:val="006D6AE7"/>
    <w:rsid w:val="00AF18D7"/>
    <w:rsid w:val="00B960A6"/>
    <w:rsid w:val="00E84683"/>
    <w:rsid w:val="00E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378"/>
    <w:rPr>
      <w:color w:val="808080"/>
    </w:rPr>
  </w:style>
  <w:style w:type="paragraph" w:customStyle="1" w:styleId="5162A9550BFC422A97BD53BD94729668">
    <w:name w:val="5162A9550BFC422A97BD53BD94729668"/>
    <w:rsid w:val="00E84683"/>
  </w:style>
  <w:style w:type="paragraph" w:customStyle="1" w:styleId="D6486D570250454A84B1526EB3F6C5EB">
    <w:name w:val="D6486D570250454A84B1526EB3F6C5EB"/>
    <w:rsid w:val="001D4EE5"/>
  </w:style>
  <w:style w:type="paragraph" w:customStyle="1" w:styleId="64DE8FD09A0744A09845E92505F682A8">
    <w:name w:val="64DE8FD09A0744A09845E92505F682A8"/>
    <w:rsid w:val="00EB0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13EC2A8EDC342A0E5B125BE9E7C23" ma:contentTypeVersion="14" ma:contentTypeDescription="Create a new document." ma:contentTypeScope="" ma:versionID="509b80a1a3127bfce05db6ff467676e4">
  <xsd:schema xmlns:xsd="http://www.w3.org/2001/XMLSchema" xmlns:xs="http://www.w3.org/2001/XMLSchema" xmlns:p="http://schemas.microsoft.com/office/2006/metadata/properties" xmlns:ns2="167a6b60-344a-4f57-bf07-f65f9fd2bf16" xmlns:ns3="6d4b680c-c53f-4e9e-9317-9a2c3fd11f30" targetNamespace="http://schemas.microsoft.com/office/2006/metadata/properties" ma:root="true" ma:fieldsID="bee07a00764038330697ed4909a1cfe6" ns2:_="" ns3:_="">
    <xsd:import namespace="167a6b60-344a-4f57-bf07-f65f9fd2bf16"/>
    <xsd:import namespace="6d4b680c-c53f-4e9e-9317-9a2c3fd11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and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6b60-344a-4f57-bf07-f65f9fd2b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b680c-c53f-4e9e-9317-9a2c3fd11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167a6b60-344a-4f57-bf07-f65f9fd2bf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2E4B-44CB-4239-AFBC-07ADF5D1A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a6b60-344a-4f57-bf07-f65f9fd2bf16"/>
    <ds:schemaRef ds:uri="6d4b680c-c53f-4e9e-9317-9a2c3fd11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33694-6554-40B4-AD78-D5B2EE7A2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C97D0-1D48-4DA0-979E-3320EAE2851E}">
  <ds:schemaRefs>
    <ds:schemaRef ds:uri="http://schemas.microsoft.com/office/2006/metadata/properties"/>
    <ds:schemaRef ds:uri="http://schemas.microsoft.com/office/infopath/2007/PartnerControls"/>
    <ds:schemaRef ds:uri="167a6b60-344a-4f57-bf07-f65f9fd2bf16"/>
  </ds:schemaRefs>
</ds:datastoreItem>
</file>

<file path=customXml/itemProps4.xml><?xml version="1.0" encoding="utf-8"?>
<ds:datastoreItem xmlns:ds="http://schemas.openxmlformats.org/officeDocument/2006/customXml" ds:itemID="{5BCF71D3-AED6-445F-B533-AF85BF8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ProjectReport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VoIP Replacement RFP Project</dc:subject>
  <dc:creator>Mike Smith</dc:creator>
  <cp:lastModifiedBy>Diane Forbes</cp:lastModifiedBy>
  <cp:revision>2</cp:revision>
  <cp:lastPrinted>2015-05-22T01:45:00Z</cp:lastPrinted>
  <dcterms:created xsi:type="dcterms:W3CDTF">2022-04-19T13:47:00Z</dcterms:created>
  <dcterms:modified xsi:type="dcterms:W3CDTF">2022-04-19T13:47:00Z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TC011504251033</vt:lpwstr>
  </property>
  <property fmtid="{D5CDD505-2E9C-101B-9397-08002B2CF9AE}" pid="3" name="ContentTypeId">
    <vt:lpwstr>0x01010035C13EC2A8EDC342A0E5B125BE9E7C23</vt:lpwstr>
  </property>
</Properties>
</file>