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ED" w:rsidRPr="00567E68" w:rsidRDefault="00C15AED" w:rsidP="00727944">
      <w:pPr>
        <w:spacing w:before="20" w:after="20"/>
        <w:jc w:val="center"/>
        <w:rPr>
          <w:rFonts w:ascii="Calibri" w:hAnsi="Calibri"/>
          <w:b/>
        </w:rPr>
      </w:pPr>
      <w:r w:rsidRPr="00567E68">
        <w:rPr>
          <w:rFonts w:ascii="Calibri" w:hAnsi="Calibri"/>
          <w:b/>
        </w:rPr>
        <w:t>Washougal School District</w:t>
      </w:r>
    </w:p>
    <w:p w:rsidR="00C15AED" w:rsidRPr="00567E68" w:rsidRDefault="00C15AED" w:rsidP="00BF5122">
      <w:pPr>
        <w:jc w:val="center"/>
        <w:rPr>
          <w:rFonts w:ascii="Calibri" w:hAnsi="Calibri"/>
          <w:b/>
        </w:rPr>
      </w:pPr>
      <w:r w:rsidRPr="00567E68">
        <w:rPr>
          <w:rFonts w:ascii="Calibri" w:hAnsi="Calibri"/>
          <w:b/>
        </w:rPr>
        <w:t>CHILD ABUSE AND NEGLECT REPORT FORM</w:t>
      </w:r>
    </w:p>
    <w:p w:rsidR="00C15AED" w:rsidRPr="00567E68" w:rsidRDefault="007F3E9A">
      <w:pPr>
        <w:rPr>
          <w:rFonts w:ascii="Calibri" w:hAnsi="Calibri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4" o:title="Default Line"/>
          </v:shape>
        </w:pict>
      </w:r>
    </w:p>
    <w:p w:rsidR="00BF5122" w:rsidRPr="00567E68" w:rsidRDefault="0019155C" w:rsidP="0019155C">
      <w:pPr>
        <w:jc w:val="center"/>
        <w:rPr>
          <w:rFonts w:ascii="Calibri" w:hAnsi="Calibri"/>
          <w:sz w:val="20"/>
        </w:rPr>
      </w:pPr>
      <w:r w:rsidRPr="00567E68">
        <w:rPr>
          <w:rFonts w:ascii="Calibri" w:hAnsi="Calibri"/>
          <w:sz w:val="20"/>
        </w:rPr>
        <w:t xml:space="preserve">Incident </w:t>
      </w:r>
      <w:proofErr w:type="gramStart"/>
      <w:r w:rsidRPr="00567E68">
        <w:rPr>
          <w:rFonts w:ascii="Calibri" w:hAnsi="Calibri"/>
          <w:sz w:val="20"/>
        </w:rPr>
        <w:t>must be reported</w:t>
      </w:r>
      <w:proofErr w:type="gramEnd"/>
      <w:r w:rsidR="00FF1511" w:rsidRPr="00567E68">
        <w:rPr>
          <w:rFonts w:ascii="Calibri" w:hAnsi="Calibri"/>
          <w:sz w:val="20"/>
        </w:rPr>
        <w:t xml:space="preserve"> </w:t>
      </w:r>
      <w:r w:rsidR="00567E68" w:rsidRPr="00567E68">
        <w:rPr>
          <w:rFonts w:ascii="Calibri" w:hAnsi="Calibri"/>
          <w:sz w:val="20"/>
        </w:rPr>
        <w:t>immediately or</w:t>
      </w:r>
      <w:r w:rsidR="00C15AED" w:rsidRPr="00567E68">
        <w:rPr>
          <w:rFonts w:ascii="Calibri" w:hAnsi="Calibri"/>
          <w:sz w:val="20"/>
        </w:rPr>
        <w:t xml:space="preserve"> </w:t>
      </w:r>
      <w:r w:rsidR="00406B3A" w:rsidRPr="00567E68">
        <w:rPr>
          <w:rFonts w:ascii="Calibri" w:hAnsi="Calibri"/>
          <w:sz w:val="20"/>
        </w:rPr>
        <w:t>as soon as possible, but no later than</w:t>
      </w:r>
      <w:r w:rsidR="00FF1511" w:rsidRPr="00567E68">
        <w:rPr>
          <w:rFonts w:ascii="Calibri" w:hAnsi="Calibri"/>
          <w:sz w:val="20"/>
        </w:rPr>
        <w:t xml:space="preserve"> </w:t>
      </w:r>
      <w:r w:rsidR="00C15AED" w:rsidRPr="00567E68">
        <w:rPr>
          <w:rFonts w:ascii="Calibri" w:hAnsi="Calibri"/>
          <w:sz w:val="20"/>
        </w:rPr>
        <w:t xml:space="preserve">48 hours, </w:t>
      </w:r>
      <w:r w:rsidR="00AA7C6D" w:rsidRPr="00567E68">
        <w:rPr>
          <w:rFonts w:ascii="Calibri" w:hAnsi="Calibri"/>
          <w:sz w:val="20"/>
        </w:rPr>
        <w:t>to C.P.S.</w:t>
      </w:r>
      <w:r w:rsidRPr="00567E68">
        <w:rPr>
          <w:rFonts w:ascii="Calibri" w:hAnsi="Calibri"/>
          <w:sz w:val="20"/>
        </w:rPr>
        <w:t xml:space="preserve"> at</w:t>
      </w:r>
      <w:r w:rsidR="00AA7C6D" w:rsidRPr="00567E68">
        <w:rPr>
          <w:rFonts w:ascii="Calibri" w:hAnsi="Calibri"/>
          <w:sz w:val="20"/>
        </w:rPr>
        <w:t xml:space="preserve"> (</w:t>
      </w:r>
      <w:r w:rsidR="005F333A">
        <w:rPr>
          <w:rFonts w:ascii="Calibri" w:hAnsi="Calibri"/>
          <w:sz w:val="20"/>
        </w:rPr>
        <w:t>8</w:t>
      </w:r>
      <w:r w:rsidR="004E7C9F">
        <w:rPr>
          <w:rFonts w:ascii="Calibri" w:hAnsi="Calibri"/>
          <w:sz w:val="20"/>
        </w:rPr>
        <w:t>66-764-2233</w:t>
      </w:r>
      <w:r w:rsidR="005F333A">
        <w:rPr>
          <w:rFonts w:ascii="Calibri" w:hAnsi="Calibri"/>
          <w:sz w:val="20"/>
        </w:rPr>
        <w:t>)</w:t>
      </w:r>
      <w:r w:rsidR="00C15AED" w:rsidRPr="00567E68">
        <w:rPr>
          <w:rFonts w:ascii="Calibri" w:hAnsi="Calibri"/>
          <w:sz w:val="20"/>
        </w:rPr>
        <w:t>.</w:t>
      </w:r>
    </w:p>
    <w:p w:rsidR="00BF5122" w:rsidRPr="00567E68" w:rsidRDefault="00BF5122" w:rsidP="00727944">
      <w:pPr>
        <w:jc w:val="center"/>
        <w:rPr>
          <w:rFonts w:ascii="Calibri" w:hAnsi="Calibri"/>
          <w:sz w:val="20"/>
        </w:rPr>
      </w:pP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630"/>
        <w:gridCol w:w="450"/>
        <w:gridCol w:w="279"/>
        <w:gridCol w:w="351"/>
        <w:gridCol w:w="9"/>
        <w:gridCol w:w="621"/>
        <w:gridCol w:w="9"/>
        <w:gridCol w:w="261"/>
        <w:gridCol w:w="9"/>
        <w:gridCol w:w="180"/>
        <w:gridCol w:w="171"/>
        <w:gridCol w:w="270"/>
        <w:gridCol w:w="9"/>
        <w:gridCol w:w="801"/>
        <w:gridCol w:w="450"/>
        <w:gridCol w:w="369"/>
        <w:gridCol w:w="360"/>
        <w:gridCol w:w="3780"/>
      </w:tblGrid>
      <w:tr w:rsidR="00CF58D9" w:rsidRPr="00E64ED2" w:rsidTr="00E64ED2">
        <w:trPr>
          <w:trHeight w:val="476"/>
          <w:jc w:val="center"/>
        </w:trPr>
        <w:tc>
          <w:tcPr>
            <w:tcW w:w="6678" w:type="dxa"/>
            <w:gridSpan w:val="18"/>
            <w:shd w:val="clear" w:color="auto" w:fill="auto"/>
          </w:tcPr>
          <w:p w:rsidR="00CF58D9" w:rsidRPr="00E64ED2" w:rsidRDefault="00CF58D9" w:rsidP="00A67C66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b/>
                <w:sz w:val="20"/>
              </w:rPr>
              <w:t>PARENT(S) / GUARDIAN(S) IDENTIFICATION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67C66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67C66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67C66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67C66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67C66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CF58D9" w:rsidRPr="00E64ED2" w:rsidRDefault="00CF58D9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Name of CPS Contact: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0"/>
          </w:p>
          <w:p w:rsidR="00CF58D9" w:rsidRPr="00E64ED2" w:rsidRDefault="00CF58D9">
            <w:pPr>
              <w:rPr>
                <w:rFonts w:ascii="Calibri" w:hAnsi="Calibri"/>
                <w:sz w:val="20"/>
              </w:rPr>
            </w:pPr>
          </w:p>
        </w:tc>
      </w:tr>
      <w:tr w:rsidR="00727944" w:rsidRPr="00E64ED2" w:rsidTr="00E64ED2">
        <w:trPr>
          <w:jc w:val="center"/>
        </w:trPr>
        <w:tc>
          <w:tcPr>
            <w:tcW w:w="2079" w:type="dxa"/>
            <w:gridSpan w:val="2"/>
            <w:shd w:val="clear" w:color="auto" w:fill="auto"/>
          </w:tcPr>
          <w:p w:rsidR="00727944" w:rsidRPr="00E64ED2" w:rsidRDefault="00727944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Last Name: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 w:rsidR="00F97E11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="00F97E1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F97E1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F97E1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F97E1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F97E1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2610" w:type="dxa"/>
            <w:gridSpan w:val="11"/>
            <w:shd w:val="clear" w:color="auto" w:fill="auto"/>
          </w:tcPr>
          <w:p w:rsidR="00727944" w:rsidRPr="00E64ED2" w:rsidRDefault="00727944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First: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  <w:tc>
          <w:tcPr>
            <w:tcW w:w="1989" w:type="dxa"/>
            <w:gridSpan w:val="5"/>
            <w:shd w:val="clear" w:color="auto" w:fill="auto"/>
          </w:tcPr>
          <w:p w:rsidR="00727944" w:rsidRPr="00E64ED2" w:rsidRDefault="00727944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Middle: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3780" w:type="dxa"/>
            <w:shd w:val="clear" w:color="auto" w:fill="auto"/>
          </w:tcPr>
          <w:p w:rsidR="00727944" w:rsidRPr="00E64ED2" w:rsidRDefault="00727944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Date of CPS Report: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4"/>
          </w:p>
          <w:p w:rsidR="00727944" w:rsidRPr="00E64ED2" w:rsidRDefault="00727944">
            <w:pPr>
              <w:rPr>
                <w:rFonts w:ascii="Calibri" w:hAnsi="Calibri"/>
                <w:sz w:val="20"/>
              </w:rPr>
            </w:pPr>
          </w:p>
        </w:tc>
      </w:tr>
      <w:tr w:rsidR="00C44C78" w:rsidRPr="00E64ED2" w:rsidTr="00E64ED2">
        <w:trPr>
          <w:trHeight w:val="314"/>
          <w:jc w:val="center"/>
        </w:trPr>
        <w:tc>
          <w:tcPr>
            <w:tcW w:w="2529" w:type="dxa"/>
            <w:gridSpan w:val="3"/>
            <w:shd w:val="clear" w:color="auto" w:fill="auto"/>
          </w:tcPr>
          <w:p w:rsidR="00C44C78" w:rsidRPr="00E64ED2" w:rsidRDefault="00C44C78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Address: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9" w:type="dxa"/>
            <w:gridSpan w:val="5"/>
            <w:shd w:val="clear" w:color="auto" w:fill="auto"/>
          </w:tcPr>
          <w:p w:rsidR="00C44C78" w:rsidRPr="00E64ED2" w:rsidRDefault="00C44C78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City:</w:t>
            </w:r>
            <w:r w:rsidR="00A67C66" w:rsidRPr="00E64ED2">
              <w:rPr>
                <w:rFonts w:ascii="Calibri" w:hAnsi="Calibri"/>
                <w:sz w:val="20"/>
              </w:rPr>
              <w:t xml:space="preserve">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67C66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880" w:type="dxa"/>
            <w:gridSpan w:val="10"/>
            <w:shd w:val="clear" w:color="auto" w:fill="auto"/>
          </w:tcPr>
          <w:p w:rsidR="00C44C78" w:rsidRPr="00E64ED2" w:rsidRDefault="00C44C78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Phone:</w:t>
            </w:r>
            <w:r w:rsidR="00A67C66" w:rsidRPr="00E64ED2">
              <w:rPr>
                <w:rFonts w:ascii="Calibri" w:hAnsi="Calibri"/>
                <w:sz w:val="20"/>
              </w:rPr>
              <w:t xml:space="preserve">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67C66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A67C66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A67C66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C44C78" w:rsidRPr="00E64ED2" w:rsidRDefault="00C44C78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Time of CPS Report: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5"/>
          </w:p>
          <w:p w:rsidR="00C44C78" w:rsidRPr="00E64ED2" w:rsidRDefault="00C44C78">
            <w:pPr>
              <w:rPr>
                <w:rFonts w:ascii="Calibri" w:hAnsi="Calibri"/>
                <w:sz w:val="20"/>
              </w:rPr>
            </w:pPr>
          </w:p>
        </w:tc>
      </w:tr>
      <w:tr w:rsidR="00C44C78" w:rsidRPr="00E64ED2" w:rsidTr="00E64ED2">
        <w:trPr>
          <w:jc w:val="center"/>
        </w:trPr>
        <w:tc>
          <w:tcPr>
            <w:tcW w:w="6678" w:type="dxa"/>
            <w:gridSpan w:val="18"/>
            <w:shd w:val="clear" w:color="auto" w:fill="auto"/>
          </w:tcPr>
          <w:p w:rsidR="00C44C78" w:rsidRPr="00E64ED2" w:rsidRDefault="00C44C78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b/>
                <w:sz w:val="20"/>
              </w:rPr>
              <w:t>ALLEGED VICTIM</w:t>
            </w:r>
          </w:p>
        </w:tc>
        <w:tc>
          <w:tcPr>
            <w:tcW w:w="3780" w:type="dxa"/>
            <w:shd w:val="clear" w:color="auto" w:fill="auto"/>
          </w:tcPr>
          <w:p w:rsidR="00C44C78" w:rsidRPr="00E64ED2" w:rsidRDefault="00C44C78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b/>
                <w:sz w:val="20"/>
              </w:rPr>
              <w:t>Type of Child Abuse</w:t>
            </w:r>
            <w:r w:rsidRPr="00E64ED2">
              <w:rPr>
                <w:rFonts w:ascii="Calibri" w:hAnsi="Calibri"/>
                <w:sz w:val="20"/>
              </w:rPr>
              <w:t xml:space="preserve"> (Check all that apply):</w:t>
            </w:r>
          </w:p>
        </w:tc>
      </w:tr>
      <w:tr w:rsidR="00C44C78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C44C78" w:rsidRPr="00E64ED2" w:rsidRDefault="00C44C78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Last Name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44C78" w:rsidRPr="00E64ED2" w:rsidRDefault="00C44C78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First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C44C78" w:rsidRPr="00E64ED2" w:rsidRDefault="00C44C78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M.I.</w:t>
            </w:r>
          </w:p>
        </w:tc>
        <w:tc>
          <w:tcPr>
            <w:tcW w:w="900" w:type="dxa"/>
            <w:gridSpan w:val="4"/>
            <w:shd w:val="clear" w:color="auto" w:fill="auto"/>
          </w:tcPr>
          <w:p w:rsidR="00C44C78" w:rsidRPr="00E64ED2" w:rsidRDefault="00C44C78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D.O.B</w:t>
            </w:r>
          </w:p>
        </w:tc>
        <w:tc>
          <w:tcPr>
            <w:tcW w:w="630" w:type="dxa"/>
            <w:gridSpan w:val="4"/>
            <w:shd w:val="clear" w:color="auto" w:fill="auto"/>
          </w:tcPr>
          <w:p w:rsidR="00C44C78" w:rsidRPr="00E64ED2" w:rsidRDefault="00C44C78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M/F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44C78" w:rsidRPr="00E64ED2" w:rsidRDefault="00C44C78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Grade</w:t>
            </w:r>
          </w:p>
        </w:tc>
        <w:tc>
          <w:tcPr>
            <w:tcW w:w="1179" w:type="dxa"/>
            <w:gridSpan w:val="3"/>
            <w:shd w:val="clear" w:color="auto" w:fill="auto"/>
          </w:tcPr>
          <w:p w:rsidR="00C44C78" w:rsidRPr="00E64ED2" w:rsidRDefault="00C44C78" w:rsidP="00E64ED2">
            <w:pPr>
              <w:jc w:val="center"/>
              <w:rPr>
                <w:rFonts w:ascii="Calibri" w:hAnsi="Calibri"/>
                <w:sz w:val="18"/>
              </w:rPr>
            </w:pPr>
            <w:r w:rsidRPr="00E64ED2">
              <w:rPr>
                <w:rFonts w:ascii="Calibri" w:hAnsi="Calibri"/>
                <w:sz w:val="18"/>
              </w:rPr>
              <w:t>Spec. Ed Y/N</w:t>
            </w:r>
          </w:p>
        </w:tc>
        <w:tc>
          <w:tcPr>
            <w:tcW w:w="3780" w:type="dxa"/>
            <w:shd w:val="clear" w:color="auto" w:fill="auto"/>
          </w:tcPr>
          <w:p w:rsidR="00C44C78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44C78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6"/>
            <w:r w:rsidR="00C44C78" w:rsidRPr="00E64ED2">
              <w:rPr>
                <w:rFonts w:ascii="Calibri" w:hAnsi="Calibri"/>
                <w:sz w:val="20"/>
              </w:rPr>
              <w:t xml:space="preserve"> Physical Abuse</w:t>
            </w:r>
          </w:p>
        </w:tc>
      </w:tr>
      <w:tr w:rsidR="00C44C78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bookmarkStart w:id="8" w:name="Text95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  <w:tc>
          <w:tcPr>
            <w:tcW w:w="639" w:type="dxa"/>
            <w:gridSpan w:val="3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84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  <w:tc>
          <w:tcPr>
            <w:tcW w:w="63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86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  <w:tc>
          <w:tcPr>
            <w:tcW w:w="801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87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  <w:bookmarkEnd w:id="8"/>
        <w:tc>
          <w:tcPr>
            <w:tcW w:w="1179" w:type="dxa"/>
            <w:gridSpan w:val="3"/>
            <w:shd w:val="clear" w:color="auto" w:fill="auto"/>
          </w:tcPr>
          <w:p w:rsidR="00C44C78" w:rsidRPr="00E64ED2" w:rsidRDefault="001E07AB" w:rsidP="00E64ED2">
            <w:pPr>
              <w:jc w:val="center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 w:rsidR="009A3353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4"/>
          </w:p>
        </w:tc>
        <w:tc>
          <w:tcPr>
            <w:tcW w:w="3780" w:type="dxa"/>
            <w:shd w:val="clear" w:color="auto" w:fill="auto"/>
          </w:tcPr>
          <w:p w:rsidR="00C44C78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C44C78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5"/>
            <w:r w:rsidR="00C44C78" w:rsidRPr="00E64ED2">
              <w:rPr>
                <w:rFonts w:ascii="Calibri" w:hAnsi="Calibri"/>
                <w:sz w:val="20"/>
              </w:rPr>
              <w:t xml:space="preserve"> Neglect</w:t>
            </w:r>
          </w:p>
        </w:tc>
      </w:tr>
      <w:tr w:rsidR="00C44C78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6"/>
          </w:p>
        </w:tc>
        <w:tc>
          <w:tcPr>
            <w:tcW w:w="1080" w:type="dxa"/>
            <w:gridSpan w:val="2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7"/>
          </w:p>
        </w:tc>
        <w:tc>
          <w:tcPr>
            <w:tcW w:w="639" w:type="dxa"/>
            <w:gridSpan w:val="3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7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8"/>
          </w:p>
        </w:tc>
        <w:tc>
          <w:tcPr>
            <w:tcW w:w="90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9"/>
          </w:p>
        </w:tc>
        <w:tc>
          <w:tcPr>
            <w:tcW w:w="63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7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20"/>
          </w:p>
        </w:tc>
        <w:tc>
          <w:tcPr>
            <w:tcW w:w="801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32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21"/>
          </w:p>
        </w:tc>
        <w:tc>
          <w:tcPr>
            <w:tcW w:w="1179" w:type="dxa"/>
            <w:gridSpan w:val="3"/>
            <w:shd w:val="clear" w:color="auto" w:fill="auto"/>
          </w:tcPr>
          <w:p w:rsidR="00C44C78" w:rsidRPr="00E64ED2" w:rsidRDefault="001E07AB" w:rsidP="009A3353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="009A3353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22"/>
          </w:p>
        </w:tc>
        <w:tc>
          <w:tcPr>
            <w:tcW w:w="3780" w:type="dxa"/>
            <w:shd w:val="clear" w:color="auto" w:fill="auto"/>
          </w:tcPr>
          <w:p w:rsidR="00C44C78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C44C78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23"/>
            <w:r w:rsidR="00C44C78" w:rsidRPr="00E64ED2">
              <w:rPr>
                <w:rFonts w:ascii="Calibri" w:hAnsi="Calibri"/>
                <w:sz w:val="20"/>
              </w:rPr>
              <w:t xml:space="preserve"> Sexual Abuse</w:t>
            </w:r>
          </w:p>
        </w:tc>
      </w:tr>
      <w:tr w:rsidR="00C44C78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bookmarkStart w:id="25" w:name="Text18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24"/>
          </w:p>
        </w:tc>
        <w:tc>
          <w:tcPr>
            <w:tcW w:w="1080" w:type="dxa"/>
            <w:gridSpan w:val="2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26"/>
          </w:p>
        </w:tc>
        <w:bookmarkEnd w:id="25"/>
        <w:tc>
          <w:tcPr>
            <w:tcW w:w="639" w:type="dxa"/>
            <w:gridSpan w:val="3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27"/>
          </w:p>
        </w:tc>
        <w:tc>
          <w:tcPr>
            <w:tcW w:w="63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28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28"/>
          </w:p>
        </w:tc>
        <w:tc>
          <w:tcPr>
            <w:tcW w:w="801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33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29"/>
          </w:p>
        </w:tc>
        <w:tc>
          <w:tcPr>
            <w:tcW w:w="1179" w:type="dxa"/>
            <w:gridSpan w:val="3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0" w:name="Text97"/>
            <w:r w:rsidR="009A3353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0"/>
          </w:p>
        </w:tc>
        <w:tc>
          <w:tcPr>
            <w:tcW w:w="3780" w:type="dxa"/>
            <w:shd w:val="clear" w:color="auto" w:fill="auto"/>
          </w:tcPr>
          <w:p w:rsidR="00C44C78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="00C44C78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1"/>
            <w:r w:rsidR="00C44C78" w:rsidRPr="00E64ED2">
              <w:rPr>
                <w:rFonts w:ascii="Calibri" w:hAnsi="Calibri"/>
                <w:sz w:val="20"/>
              </w:rPr>
              <w:t xml:space="preserve"> Medical Neglect</w:t>
            </w:r>
          </w:p>
        </w:tc>
      </w:tr>
      <w:tr w:rsidR="00C44C78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2"/>
          </w:p>
        </w:tc>
        <w:tc>
          <w:tcPr>
            <w:tcW w:w="1080" w:type="dxa"/>
            <w:gridSpan w:val="2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3"/>
          </w:p>
        </w:tc>
        <w:tc>
          <w:tcPr>
            <w:tcW w:w="639" w:type="dxa"/>
            <w:gridSpan w:val="3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19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4"/>
          </w:p>
        </w:tc>
        <w:tc>
          <w:tcPr>
            <w:tcW w:w="90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5"/>
          </w:p>
        </w:tc>
        <w:tc>
          <w:tcPr>
            <w:tcW w:w="63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29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6"/>
          </w:p>
        </w:tc>
        <w:tc>
          <w:tcPr>
            <w:tcW w:w="801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34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7"/>
          </w:p>
        </w:tc>
        <w:tc>
          <w:tcPr>
            <w:tcW w:w="1179" w:type="dxa"/>
            <w:gridSpan w:val="3"/>
            <w:shd w:val="clear" w:color="auto" w:fill="auto"/>
          </w:tcPr>
          <w:p w:rsidR="00C44C78" w:rsidRPr="00E64ED2" w:rsidRDefault="001E07AB" w:rsidP="009A3353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8" w:name="Text99"/>
            <w:r w:rsidR="009A3353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8"/>
          </w:p>
        </w:tc>
        <w:tc>
          <w:tcPr>
            <w:tcW w:w="3780" w:type="dxa"/>
            <w:shd w:val="clear" w:color="auto" w:fill="auto"/>
          </w:tcPr>
          <w:p w:rsidR="00C44C78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 w:rsidR="00C44C78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39"/>
            <w:r w:rsidR="00C44C78" w:rsidRPr="00E64ED2">
              <w:rPr>
                <w:rFonts w:ascii="Calibri" w:hAnsi="Calibri"/>
                <w:sz w:val="20"/>
              </w:rPr>
              <w:t xml:space="preserve"> Emotional Neglect/Abuse</w:t>
            </w:r>
          </w:p>
        </w:tc>
      </w:tr>
      <w:tr w:rsidR="00C44C78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0"/>
          </w:p>
        </w:tc>
        <w:tc>
          <w:tcPr>
            <w:tcW w:w="1080" w:type="dxa"/>
            <w:gridSpan w:val="2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1"/>
          </w:p>
        </w:tc>
        <w:tc>
          <w:tcPr>
            <w:tcW w:w="639" w:type="dxa"/>
            <w:gridSpan w:val="3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20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2"/>
          </w:p>
        </w:tc>
        <w:tc>
          <w:tcPr>
            <w:tcW w:w="90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3"/>
          </w:p>
        </w:tc>
        <w:tc>
          <w:tcPr>
            <w:tcW w:w="630" w:type="dxa"/>
            <w:gridSpan w:val="4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30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4"/>
          </w:p>
        </w:tc>
        <w:tc>
          <w:tcPr>
            <w:tcW w:w="801" w:type="dxa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35"/>
            <w:r w:rsidR="00C44C78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C44C78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5"/>
          </w:p>
        </w:tc>
        <w:tc>
          <w:tcPr>
            <w:tcW w:w="1179" w:type="dxa"/>
            <w:gridSpan w:val="3"/>
            <w:shd w:val="clear" w:color="auto" w:fill="auto"/>
          </w:tcPr>
          <w:p w:rsidR="00C44C78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6" w:name="Text100"/>
            <w:r w:rsidR="009A3353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9A3353"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6"/>
          </w:p>
        </w:tc>
        <w:tc>
          <w:tcPr>
            <w:tcW w:w="3780" w:type="dxa"/>
            <w:shd w:val="clear" w:color="auto" w:fill="auto"/>
          </w:tcPr>
          <w:p w:rsidR="00C44C78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"/>
            <w:r w:rsidR="00C44C78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7"/>
            <w:r w:rsidR="00C44C78" w:rsidRPr="00E64ED2">
              <w:rPr>
                <w:rFonts w:ascii="Calibri" w:hAnsi="Calibri"/>
                <w:sz w:val="20"/>
              </w:rPr>
              <w:t xml:space="preserve"> Sexual Exploitation</w:t>
            </w:r>
          </w:p>
        </w:tc>
      </w:tr>
      <w:tr w:rsidR="00D47A41" w:rsidRPr="00E64ED2" w:rsidTr="00E64ED2">
        <w:trPr>
          <w:jc w:val="center"/>
        </w:trPr>
        <w:tc>
          <w:tcPr>
            <w:tcW w:w="6678" w:type="dxa"/>
            <w:gridSpan w:val="18"/>
            <w:shd w:val="clear" w:color="auto" w:fill="auto"/>
          </w:tcPr>
          <w:p w:rsidR="00D47A41" w:rsidRPr="00E64ED2" w:rsidRDefault="00D47A41" w:rsidP="00E64ED2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E64ED2">
              <w:rPr>
                <w:rFonts w:ascii="Calibri" w:hAnsi="Calibri"/>
                <w:b/>
                <w:sz w:val="20"/>
              </w:rPr>
              <w:t>OTHER CHILDREN IN FAMILY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D47A41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 w:rsidR="00D47A41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8"/>
            <w:r w:rsidR="00D47A41" w:rsidRPr="00E64ED2">
              <w:rPr>
                <w:rFonts w:ascii="Calibri" w:hAnsi="Calibri"/>
                <w:sz w:val="20"/>
              </w:rPr>
              <w:t xml:space="preserve"> Other (explain/describe): </w:t>
            </w: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 w:rsidR="00D47A41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D47A4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D47A4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D47A4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D47A4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D47A41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49"/>
          </w:p>
        </w:tc>
      </w:tr>
      <w:tr w:rsidR="00D47A41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D47A41" w:rsidRPr="00E64ED2" w:rsidRDefault="00D47A41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Last Name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47A41" w:rsidRPr="00E64ED2" w:rsidRDefault="00D47A41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First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D47A41" w:rsidRPr="00E64ED2" w:rsidRDefault="00D47A41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D.O.B.</w:t>
            </w:r>
          </w:p>
        </w:tc>
        <w:tc>
          <w:tcPr>
            <w:tcW w:w="630" w:type="dxa"/>
            <w:gridSpan w:val="5"/>
            <w:shd w:val="clear" w:color="auto" w:fill="auto"/>
          </w:tcPr>
          <w:p w:rsidR="00D47A41" w:rsidRPr="00E64ED2" w:rsidRDefault="00D47A41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M/F</w:t>
            </w:r>
          </w:p>
        </w:tc>
        <w:tc>
          <w:tcPr>
            <w:tcW w:w="1530" w:type="dxa"/>
            <w:gridSpan w:val="4"/>
            <w:shd w:val="clear" w:color="auto" w:fill="auto"/>
          </w:tcPr>
          <w:p w:rsidR="00D47A41" w:rsidRPr="00E64ED2" w:rsidRDefault="00D47A41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School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D47A41" w:rsidRPr="00E64ED2" w:rsidRDefault="00D47A41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Grade</w:t>
            </w:r>
          </w:p>
        </w:tc>
        <w:tc>
          <w:tcPr>
            <w:tcW w:w="3780" w:type="dxa"/>
            <w:vMerge/>
            <w:shd w:val="clear" w:color="auto" w:fill="auto"/>
          </w:tcPr>
          <w:p w:rsidR="00D47A41" w:rsidRPr="00E64ED2" w:rsidRDefault="00D47A41">
            <w:pPr>
              <w:rPr>
                <w:rFonts w:ascii="Calibri" w:hAnsi="Calibri"/>
                <w:sz w:val="20"/>
              </w:rPr>
            </w:pPr>
          </w:p>
        </w:tc>
      </w:tr>
      <w:tr w:rsidR="008941ED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0"/>
          </w:p>
        </w:tc>
        <w:tc>
          <w:tcPr>
            <w:tcW w:w="1080" w:type="dxa"/>
            <w:gridSpan w:val="2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1"/>
          </w:p>
        </w:tc>
        <w:tc>
          <w:tcPr>
            <w:tcW w:w="1260" w:type="dxa"/>
            <w:gridSpan w:val="4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2" w:name="Text90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2"/>
          </w:p>
        </w:tc>
        <w:tc>
          <w:tcPr>
            <w:tcW w:w="630" w:type="dxa"/>
            <w:gridSpan w:val="5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91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3"/>
          </w:p>
        </w:tc>
        <w:tc>
          <w:tcPr>
            <w:tcW w:w="1530" w:type="dxa"/>
            <w:gridSpan w:val="4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4" w:name="Text92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4"/>
          </w:p>
        </w:tc>
        <w:tc>
          <w:tcPr>
            <w:tcW w:w="729" w:type="dxa"/>
            <w:gridSpan w:val="2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5" w:name="Text93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5"/>
          </w:p>
        </w:tc>
        <w:tc>
          <w:tcPr>
            <w:tcW w:w="3780" w:type="dxa"/>
            <w:vMerge/>
            <w:shd w:val="clear" w:color="auto" w:fill="auto"/>
          </w:tcPr>
          <w:p w:rsidR="008941ED" w:rsidRPr="00E64ED2" w:rsidRDefault="008941ED">
            <w:pPr>
              <w:rPr>
                <w:rFonts w:ascii="Calibri" w:hAnsi="Calibri"/>
                <w:sz w:val="20"/>
              </w:rPr>
            </w:pPr>
          </w:p>
        </w:tc>
      </w:tr>
      <w:tr w:rsidR="008941ED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6"/>
          </w:p>
        </w:tc>
        <w:tc>
          <w:tcPr>
            <w:tcW w:w="1080" w:type="dxa"/>
            <w:gridSpan w:val="2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7"/>
          </w:p>
        </w:tc>
        <w:tc>
          <w:tcPr>
            <w:tcW w:w="1260" w:type="dxa"/>
            <w:gridSpan w:val="4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8"/>
          </w:p>
        </w:tc>
        <w:tc>
          <w:tcPr>
            <w:tcW w:w="630" w:type="dxa"/>
            <w:gridSpan w:val="5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50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59"/>
          </w:p>
        </w:tc>
        <w:tc>
          <w:tcPr>
            <w:tcW w:w="1530" w:type="dxa"/>
            <w:gridSpan w:val="4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60"/>
          </w:p>
        </w:tc>
        <w:tc>
          <w:tcPr>
            <w:tcW w:w="729" w:type="dxa"/>
            <w:gridSpan w:val="2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61"/>
          </w:p>
        </w:tc>
        <w:tc>
          <w:tcPr>
            <w:tcW w:w="3780" w:type="dxa"/>
            <w:vMerge/>
            <w:shd w:val="clear" w:color="auto" w:fill="auto"/>
          </w:tcPr>
          <w:p w:rsidR="008941ED" w:rsidRPr="00E64ED2" w:rsidRDefault="008941ED">
            <w:pPr>
              <w:rPr>
                <w:rFonts w:ascii="Calibri" w:hAnsi="Calibri"/>
                <w:sz w:val="20"/>
              </w:rPr>
            </w:pPr>
          </w:p>
        </w:tc>
      </w:tr>
      <w:tr w:rsidR="008941ED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62"/>
          </w:p>
        </w:tc>
        <w:tc>
          <w:tcPr>
            <w:tcW w:w="1080" w:type="dxa"/>
            <w:gridSpan w:val="2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63"/>
          </w:p>
        </w:tc>
        <w:tc>
          <w:tcPr>
            <w:tcW w:w="1260" w:type="dxa"/>
            <w:gridSpan w:val="4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64"/>
          </w:p>
        </w:tc>
        <w:tc>
          <w:tcPr>
            <w:tcW w:w="630" w:type="dxa"/>
            <w:gridSpan w:val="5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51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65"/>
          </w:p>
        </w:tc>
        <w:tc>
          <w:tcPr>
            <w:tcW w:w="1530" w:type="dxa"/>
            <w:gridSpan w:val="4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66"/>
          </w:p>
        </w:tc>
        <w:tc>
          <w:tcPr>
            <w:tcW w:w="729" w:type="dxa"/>
            <w:gridSpan w:val="2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67"/>
          </w:p>
        </w:tc>
        <w:tc>
          <w:tcPr>
            <w:tcW w:w="3780" w:type="dxa"/>
            <w:shd w:val="clear" w:color="auto" w:fill="auto"/>
          </w:tcPr>
          <w:p w:rsidR="008941ED" w:rsidRPr="00E64ED2" w:rsidRDefault="008941ED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Police Involvement: 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68"/>
            <w:r w:rsidRPr="00E64ED2">
              <w:rPr>
                <w:rFonts w:ascii="Calibri" w:hAnsi="Calibri"/>
                <w:sz w:val="20"/>
              </w:rPr>
              <w:t xml:space="preserve">Yes  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"/>
            <w:r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69"/>
            <w:r w:rsidRPr="00E64ED2">
              <w:rPr>
                <w:rFonts w:ascii="Calibri" w:hAnsi="Calibri"/>
                <w:sz w:val="20"/>
              </w:rPr>
              <w:t>No</w:t>
            </w:r>
          </w:p>
        </w:tc>
      </w:tr>
      <w:tr w:rsidR="008941ED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0" w:name="Text40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0"/>
          </w:p>
        </w:tc>
        <w:tc>
          <w:tcPr>
            <w:tcW w:w="1080" w:type="dxa"/>
            <w:gridSpan w:val="2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1" w:name="Text44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1"/>
          </w:p>
        </w:tc>
        <w:tc>
          <w:tcPr>
            <w:tcW w:w="1260" w:type="dxa"/>
            <w:gridSpan w:val="4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2"/>
          </w:p>
        </w:tc>
        <w:tc>
          <w:tcPr>
            <w:tcW w:w="630" w:type="dxa"/>
            <w:gridSpan w:val="5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3" w:name="Text52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3"/>
          </w:p>
        </w:tc>
        <w:tc>
          <w:tcPr>
            <w:tcW w:w="1530" w:type="dxa"/>
            <w:gridSpan w:val="4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4"/>
          </w:p>
        </w:tc>
        <w:tc>
          <w:tcPr>
            <w:tcW w:w="729" w:type="dxa"/>
            <w:gridSpan w:val="2"/>
            <w:shd w:val="clear" w:color="auto" w:fill="auto"/>
          </w:tcPr>
          <w:p w:rsidR="008941ED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 w:rsidR="008941ED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8941ED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5"/>
          </w:p>
        </w:tc>
        <w:tc>
          <w:tcPr>
            <w:tcW w:w="3780" w:type="dxa"/>
            <w:shd w:val="clear" w:color="auto" w:fill="auto"/>
          </w:tcPr>
          <w:p w:rsidR="008941ED" w:rsidRPr="00E64ED2" w:rsidRDefault="008941ED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Officer’s Name: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76"/>
          </w:p>
        </w:tc>
      </w:tr>
      <w:tr w:rsidR="00B56FF7" w:rsidRPr="00E64ED2" w:rsidTr="00E64ED2">
        <w:trPr>
          <w:jc w:val="center"/>
        </w:trPr>
        <w:tc>
          <w:tcPr>
            <w:tcW w:w="6678" w:type="dxa"/>
            <w:gridSpan w:val="18"/>
            <w:shd w:val="clear" w:color="auto" w:fill="auto"/>
          </w:tcPr>
          <w:p w:rsidR="00B56FF7" w:rsidRPr="00E64ED2" w:rsidRDefault="00B56FF7" w:rsidP="00E64ED2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E64ED2">
              <w:rPr>
                <w:rFonts w:ascii="Calibri" w:hAnsi="Calibri"/>
                <w:b/>
                <w:sz w:val="20"/>
              </w:rPr>
              <w:t>REPORTER’S IDENTIFICATION</w:t>
            </w:r>
          </w:p>
        </w:tc>
        <w:tc>
          <w:tcPr>
            <w:tcW w:w="3780" w:type="dxa"/>
            <w:shd w:val="clear" w:color="auto" w:fill="auto"/>
          </w:tcPr>
          <w:p w:rsidR="00B56FF7" w:rsidRPr="00E64ED2" w:rsidRDefault="00B56FF7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Child taken into protective custody:  </w:t>
            </w:r>
          </w:p>
          <w:p w:rsidR="00B56FF7" w:rsidRPr="00E64ED2" w:rsidRDefault="001E07AB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4"/>
            <w:r w:rsidR="00B56FF7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7"/>
            <w:r w:rsidR="00B56FF7" w:rsidRPr="00E64ED2">
              <w:rPr>
                <w:rFonts w:ascii="Calibri" w:hAnsi="Calibri"/>
                <w:sz w:val="20"/>
              </w:rPr>
              <w:t xml:space="preserve"> Yes </w:t>
            </w: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5"/>
            <w:r w:rsidR="00B56FF7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8"/>
            <w:r w:rsidR="00B56FF7" w:rsidRPr="00E64ED2">
              <w:rPr>
                <w:rFonts w:ascii="Calibri" w:hAnsi="Calibri"/>
                <w:sz w:val="20"/>
              </w:rPr>
              <w:t xml:space="preserve"> No</w:t>
            </w:r>
          </w:p>
        </w:tc>
      </w:tr>
      <w:tr w:rsidR="00CF58D9" w:rsidRPr="00E64ED2" w:rsidTr="00E64ED2">
        <w:trPr>
          <w:trHeight w:val="350"/>
          <w:jc w:val="center"/>
        </w:trPr>
        <w:tc>
          <w:tcPr>
            <w:tcW w:w="10458" w:type="dxa"/>
            <w:gridSpan w:val="19"/>
            <w:shd w:val="clear" w:color="auto" w:fill="auto"/>
          </w:tcPr>
          <w:p w:rsidR="00CF58D9" w:rsidRPr="00E64ED2" w:rsidRDefault="00CF58D9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Name of Reporter: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F58D9" w:rsidRPr="00E64ED2" w:rsidTr="00E64ED2">
        <w:trPr>
          <w:jc w:val="center"/>
        </w:trPr>
        <w:tc>
          <w:tcPr>
            <w:tcW w:w="1449" w:type="dxa"/>
            <w:shd w:val="clear" w:color="auto" w:fill="auto"/>
          </w:tcPr>
          <w:p w:rsidR="00CF58D9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"/>
            <w:r w:rsidR="00CF58D9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79"/>
            <w:r w:rsidR="00CF58D9" w:rsidRPr="00E64ED2">
              <w:rPr>
                <w:rFonts w:ascii="Calibri" w:hAnsi="Calibri"/>
                <w:sz w:val="20"/>
              </w:rPr>
              <w:t xml:space="preserve"> Principal</w:t>
            </w:r>
          </w:p>
        </w:tc>
        <w:tc>
          <w:tcPr>
            <w:tcW w:w="1359" w:type="dxa"/>
            <w:gridSpan w:val="3"/>
            <w:shd w:val="clear" w:color="auto" w:fill="auto"/>
          </w:tcPr>
          <w:p w:rsidR="00CF58D9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"/>
            <w:r w:rsidR="00CF58D9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0"/>
            <w:r w:rsidR="00CF58D9" w:rsidRPr="00E64ED2">
              <w:rPr>
                <w:rFonts w:ascii="Calibri" w:hAnsi="Calibri"/>
                <w:sz w:val="20"/>
              </w:rPr>
              <w:t xml:space="preserve"> Teacher</w:t>
            </w:r>
          </w:p>
        </w:tc>
        <w:tc>
          <w:tcPr>
            <w:tcW w:w="1440" w:type="dxa"/>
            <w:gridSpan w:val="7"/>
            <w:shd w:val="clear" w:color="auto" w:fill="auto"/>
          </w:tcPr>
          <w:p w:rsidR="00CF58D9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"/>
            <w:r w:rsidR="00CF58D9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1"/>
            <w:r w:rsidR="00CF58D9" w:rsidRPr="00E64ED2">
              <w:rPr>
                <w:rFonts w:ascii="Calibri" w:hAnsi="Calibri"/>
                <w:sz w:val="20"/>
              </w:rPr>
              <w:t xml:space="preserve"> Counselor</w:t>
            </w:r>
          </w:p>
        </w:tc>
        <w:tc>
          <w:tcPr>
            <w:tcW w:w="2070" w:type="dxa"/>
            <w:gridSpan w:val="6"/>
            <w:shd w:val="clear" w:color="auto" w:fill="auto"/>
          </w:tcPr>
          <w:p w:rsidR="00CF58D9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8D9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r w:rsidR="00CF58D9" w:rsidRPr="00E64ED2">
              <w:rPr>
                <w:rFonts w:ascii="Calibri" w:hAnsi="Calibri"/>
                <w:sz w:val="20"/>
              </w:rPr>
              <w:t xml:space="preserve"> Classified Staff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CF58D9" w:rsidRPr="00E64ED2" w:rsidRDefault="00CF58D9">
            <w:pPr>
              <w:rPr>
                <w:rFonts w:ascii="Calibri" w:hAnsi="Calibri"/>
                <w:sz w:val="20"/>
              </w:rPr>
            </w:pPr>
          </w:p>
        </w:tc>
      </w:tr>
    </w:tbl>
    <w:p w:rsidR="00ED6E12" w:rsidRPr="00567E68" w:rsidRDefault="00ED6E12">
      <w:pPr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4"/>
        <w:gridCol w:w="2574"/>
        <w:gridCol w:w="2574"/>
        <w:gridCol w:w="1287"/>
        <w:gridCol w:w="1449"/>
      </w:tblGrid>
      <w:tr w:rsidR="00BF341C" w:rsidRPr="00E64ED2" w:rsidTr="00E64ED2">
        <w:trPr>
          <w:jc w:val="center"/>
        </w:trPr>
        <w:tc>
          <w:tcPr>
            <w:tcW w:w="10458" w:type="dxa"/>
            <w:gridSpan w:val="5"/>
            <w:shd w:val="clear" w:color="auto" w:fill="auto"/>
          </w:tcPr>
          <w:p w:rsidR="00BF341C" w:rsidRPr="00E64ED2" w:rsidRDefault="00BF341C" w:rsidP="00E64ED2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E64ED2">
              <w:rPr>
                <w:rFonts w:ascii="Calibri" w:hAnsi="Calibri"/>
                <w:b/>
                <w:sz w:val="20"/>
              </w:rPr>
              <w:t>ALLEGED PERPETRATOR IDENTIFICATION</w:t>
            </w:r>
          </w:p>
        </w:tc>
      </w:tr>
      <w:tr w:rsidR="00CF58D9" w:rsidRPr="00E64ED2" w:rsidTr="00E64ED2">
        <w:trPr>
          <w:trHeight w:val="350"/>
          <w:jc w:val="center"/>
        </w:trPr>
        <w:tc>
          <w:tcPr>
            <w:tcW w:w="10458" w:type="dxa"/>
            <w:gridSpan w:val="5"/>
            <w:shd w:val="clear" w:color="auto" w:fill="auto"/>
          </w:tcPr>
          <w:p w:rsidR="00CF58D9" w:rsidRPr="00E64ED2" w:rsidRDefault="00CF58D9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Relationship to Victim:</w:t>
            </w:r>
          </w:p>
        </w:tc>
      </w:tr>
      <w:tr w:rsidR="00E64ED2" w:rsidRPr="00E64ED2" w:rsidTr="00E64ED2">
        <w:trPr>
          <w:jc w:val="center"/>
        </w:trPr>
        <w:tc>
          <w:tcPr>
            <w:tcW w:w="2574" w:type="dxa"/>
            <w:shd w:val="clear" w:color="auto" w:fill="auto"/>
          </w:tcPr>
          <w:p w:rsidR="00ED6E12" w:rsidRPr="00E64ED2" w:rsidRDefault="001E07AB" w:rsidP="00E64ED2">
            <w:pPr>
              <w:spacing w:before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3"/>
            <w:r w:rsidR="00BF341C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2"/>
            <w:r w:rsidR="00BF341C" w:rsidRPr="00E64ED2">
              <w:rPr>
                <w:rFonts w:ascii="Calibri" w:hAnsi="Calibri"/>
                <w:sz w:val="20"/>
              </w:rPr>
              <w:t xml:space="preserve"> </w:t>
            </w:r>
            <w:r w:rsidR="00ED6E12" w:rsidRPr="00E64ED2">
              <w:rPr>
                <w:rFonts w:ascii="Calibri" w:hAnsi="Calibri"/>
                <w:sz w:val="20"/>
              </w:rPr>
              <w:t>Parent</w:t>
            </w:r>
          </w:p>
        </w:tc>
        <w:tc>
          <w:tcPr>
            <w:tcW w:w="2574" w:type="dxa"/>
            <w:shd w:val="clear" w:color="auto" w:fill="auto"/>
          </w:tcPr>
          <w:p w:rsidR="00ED6E12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21"/>
            <w:r w:rsidR="00BF341C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3"/>
            <w:r w:rsidR="00BF341C" w:rsidRPr="00E64ED2">
              <w:rPr>
                <w:rFonts w:ascii="Calibri" w:hAnsi="Calibri"/>
                <w:sz w:val="20"/>
              </w:rPr>
              <w:t xml:space="preserve"> Foster Parent</w:t>
            </w:r>
          </w:p>
        </w:tc>
        <w:tc>
          <w:tcPr>
            <w:tcW w:w="2574" w:type="dxa"/>
            <w:shd w:val="clear" w:color="auto" w:fill="auto"/>
          </w:tcPr>
          <w:p w:rsidR="00ED6E12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9"/>
            <w:r w:rsidR="00BF341C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4"/>
            <w:r w:rsidR="00BF341C" w:rsidRPr="00E64ED2">
              <w:rPr>
                <w:rFonts w:ascii="Calibri" w:hAnsi="Calibri"/>
                <w:sz w:val="20"/>
              </w:rPr>
              <w:t xml:space="preserve"> School Staff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ED6E12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7"/>
            <w:r w:rsidR="00BF341C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5"/>
            <w:r w:rsidR="00BF341C" w:rsidRPr="00E64ED2">
              <w:rPr>
                <w:rFonts w:ascii="Calibri" w:hAnsi="Calibri"/>
                <w:sz w:val="20"/>
              </w:rPr>
              <w:t xml:space="preserve"> Third Party</w:t>
            </w:r>
          </w:p>
        </w:tc>
      </w:tr>
      <w:tr w:rsidR="00E64ED2" w:rsidRPr="00E64ED2" w:rsidTr="00E64ED2">
        <w:trPr>
          <w:jc w:val="center"/>
        </w:trPr>
        <w:tc>
          <w:tcPr>
            <w:tcW w:w="2574" w:type="dxa"/>
            <w:shd w:val="clear" w:color="auto" w:fill="auto"/>
          </w:tcPr>
          <w:p w:rsidR="00ED6E12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2"/>
            <w:r w:rsidR="00BF341C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6"/>
            <w:r w:rsidR="00BF341C" w:rsidRPr="00E64ED2">
              <w:rPr>
                <w:rFonts w:ascii="Calibri" w:hAnsi="Calibri"/>
                <w:sz w:val="20"/>
              </w:rPr>
              <w:t xml:space="preserve"> </w:t>
            </w:r>
            <w:r w:rsidR="00ED6E12" w:rsidRPr="00E64ED2">
              <w:rPr>
                <w:rFonts w:ascii="Calibri" w:hAnsi="Calibri"/>
                <w:sz w:val="20"/>
              </w:rPr>
              <w:t>Relative</w:t>
            </w:r>
          </w:p>
        </w:tc>
        <w:tc>
          <w:tcPr>
            <w:tcW w:w="2574" w:type="dxa"/>
            <w:shd w:val="clear" w:color="auto" w:fill="auto"/>
          </w:tcPr>
          <w:p w:rsidR="00ED6E12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0"/>
            <w:r w:rsidR="00BF341C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7"/>
            <w:r w:rsidR="00BF341C" w:rsidRPr="00E64ED2">
              <w:rPr>
                <w:rFonts w:ascii="Calibri" w:hAnsi="Calibri"/>
                <w:sz w:val="20"/>
              </w:rPr>
              <w:t xml:space="preserve"> Daycare</w:t>
            </w:r>
          </w:p>
        </w:tc>
        <w:tc>
          <w:tcPr>
            <w:tcW w:w="2574" w:type="dxa"/>
            <w:shd w:val="clear" w:color="auto" w:fill="auto"/>
          </w:tcPr>
          <w:p w:rsidR="00ED6E12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8"/>
            <w:r w:rsidR="00BF341C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8"/>
            <w:r w:rsidR="00BF341C" w:rsidRPr="00E64ED2">
              <w:rPr>
                <w:rFonts w:ascii="Calibri" w:hAnsi="Calibri"/>
                <w:sz w:val="20"/>
              </w:rPr>
              <w:t xml:space="preserve"> Group Home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ED6E12" w:rsidRPr="00E64ED2" w:rsidRDefault="001E07AB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6"/>
            <w:r w:rsidR="00BF341C"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89"/>
            <w:r w:rsidR="00BF341C" w:rsidRPr="00E64ED2">
              <w:rPr>
                <w:rFonts w:ascii="Calibri" w:hAnsi="Calibri"/>
                <w:sz w:val="20"/>
              </w:rPr>
              <w:t xml:space="preserve"> Other: </w:t>
            </w: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0" w:name="Text71"/>
            <w:r w:rsidR="00BF341C"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separate"/>
            </w:r>
            <w:r w:rsidR="00BF341C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BF341C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BF341C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BF341C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BF341C"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90"/>
          </w:p>
        </w:tc>
      </w:tr>
      <w:tr w:rsidR="00BF341C" w:rsidRPr="00E64ED2" w:rsidTr="00E64ED2">
        <w:trPr>
          <w:jc w:val="center"/>
        </w:trPr>
        <w:tc>
          <w:tcPr>
            <w:tcW w:w="5148" w:type="dxa"/>
            <w:gridSpan w:val="2"/>
            <w:shd w:val="clear" w:color="auto" w:fill="auto"/>
          </w:tcPr>
          <w:p w:rsidR="00BF341C" w:rsidRPr="00E64ED2" w:rsidRDefault="00BF341C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Last Name: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1" w:name="Text78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91"/>
          </w:p>
        </w:tc>
        <w:tc>
          <w:tcPr>
            <w:tcW w:w="5310" w:type="dxa"/>
            <w:gridSpan w:val="3"/>
            <w:shd w:val="clear" w:color="auto" w:fill="auto"/>
          </w:tcPr>
          <w:p w:rsidR="00BF341C" w:rsidRPr="00E64ED2" w:rsidRDefault="00BF341C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First Name: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Pr="00E64ED2">
              <w:rPr>
                <w:rFonts w:ascii="Lucida Grande" w:hAnsi="Lucida Grande" w:cs="Lucida Grande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92"/>
          </w:p>
        </w:tc>
      </w:tr>
      <w:tr w:rsidR="00E64ED2" w:rsidRPr="00E64ED2" w:rsidTr="00E64ED2">
        <w:trPr>
          <w:jc w:val="center"/>
        </w:trPr>
        <w:tc>
          <w:tcPr>
            <w:tcW w:w="5148" w:type="dxa"/>
            <w:gridSpan w:val="2"/>
            <w:shd w:val="clear" w:color="auto" w:fill="auto"/>
          </w:tcPr>
          <w:p w:rsidR="008941ED" w:rsidRPr="00E64ED2" w:rsidRDefault="008941ED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Address: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3" w:name="Text77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93"/>
          </w:p>
        </w:tc>
        <w:tc>
          <w:tcPr>
            <w:tcW w:w="2574" w:type="dxa"/>
            <w:shd w:val="clear" w:color="auto" w:fill="auto"/>
          </w:tcPr>
          <w:p w:rsidR="008941ED" w:rsidRPr="00E64ED2" w:rsidRDefault="008941ED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City: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94"/>
          </w:p>
        </w:tc>
        <w:tc>
          <w:tcPr>
            <w:tcW w:w="1287" w:type="dxa"/>
            <w:shd w:val="clear" w:color="auto" w:fill="auto"/>
          </w:tcPr>
          <w:p w:rsidR="008941ED" w:rsidRPr="00E64ED2" w:rsidRDefault="008941ED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State: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5" w:name="Text73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95"/>
          </w:p>
        </w:tc>
        <w:tc>
          <w:tcPr>
            <w:tcW w:w="1449" w:type="dxa"/>
            <w:shd w:val="clear" w:color="auto" w:fill="auto"/>
          </w:tcPr>
          <w:p w:rsidR="008941ED" w:rsidRPr="00E64ED2" w:rsidRDefault="008941ED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Zip: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96"/>
          </w:p>
        </w:tc>
      </w:tr>
      <w:tr w:rsidR="008941ED" w:rsidRPr="00E64ED2" w:rsidTr="00E64ED2">
        <w:trPr>
          <w:jc w:val="center"/>
        </w:trPr>
        <w:tc>
          <w:tcPr>
            <w:tcW w:w="5148" w:type="dxa"/>
            <w:gridSpan w:val="2"/>
            <w:shd w:val="clear" w:color="auto" w:fill="auto"/>
          </w:tcPr>
          <w:p w:rsidR="008941ED" w:rsidRPr="00E64ED2" w:rsidRDefault="008941ED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Telephone Number: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7" w:name="Text76"/>
            <w:r w:rsidRPr="00E64ED2">
              <w:rPr>
                <w:rFonts w:ascii="Calibri" w:hAnsi="Calibri"/>
                <w:sz w:val="20"/>
              </w:rPr>
              <w:instrText xml:space="preserve"> FORMTEXT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separate"/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Pr="00E64ED2"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97"/>
          </w:p>
        </w:tc>
        <w:tc>
          <w:tcPr>
            <w:tcW w:w="5310" w:type="dxa"/>
            <w:gridSpan w:val="3"/>
            <w:shd w:val="clear" w:color="auto" w:fill="auto"/>
          </w:tcPr>
          <w:p w:rsidR="008941ED" w:rsidRPr="00E64ED2" w:rsidRDefault="008941ED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Access to Child: 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4"/>
            <w:r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98"/>
            <w:r w:rsidRPr="00E64ED2">
              <w:rPr>
                <w:rFonts w:ascii="Calibri" w:hAnsi="Calibri"/>
                <w:sz w:val="20"/>
              </w:rPr>
              <w:t xml:space="preserve"> Yes  </w:t>
            </w:r>
            <w:r w:rsidR="001E07AB"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5"/>
            <w:r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="001E07AB" w:rsidRPr="00E64ED2">
              <w:rPr>
                <w:rFonts w:ascii="Calibri" w:hAnsi="Calibri"/>
                <w:sz w:val="20"/>
              </w:rPr>
            </w:r>
            <w:r w:rsidR="001E07AB" w:rsidRPr="00E64ED2">
              <w:rPr>
                <w:rFonts w:ascii="Calibri" w:hAnsi="Calibri"/>
                <w:sz w:val="20"/>
              </w:rPr>
              <w:fldChar w:fldCharType="end"/>
            </w:r>
            <w:bookmarkEnd w:id="99"/>
            <w:r w:rsidRPr="00E64ED2">
              <w:rPr>
                <w:rFonts w:ascii="Calibri" w:hAnsi="Calibri"/>
                <w:sz w:val="20"/>
              </w:rPr>
              <w:t xml:space="preserve"> No</w:t>
            </w:r>
          </w:p>
        </w:tc>
      </w:tr>
    </w:tbl>
    <w:p w:rsidR="004F5BE2" w:rsidRPr="00567E68" w:rsidRDefault="004F5BE2">
      <w:pPr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2"/>
      </w:tblGrid>
      <w:tr w:rsidR="004F5BE2" w:rsidRPr="00E64ED2" w:rsidTr="00E64ED2">
        <w:trPr>
          <w:trHeight w:val="1664"/>
          <w:jc w:val="center"/>
        </w:trPr>
        <w:tc>
          <w:tcPr>
            <w:tcW w:w="10512" w:type="dxa"/>
            <w:tcBorders>
              <w:bottom w:val="single" w:sz="4" w:space="0" w:color="000000"/>
            </w:tcBorders>
            <w:shd w:val="clear" w:color="auto" w:fill="auto"/>
          </w:tcPr>
          <w:p w:rsidR="004F5BE2" w:rsidRPr="00E64ED2" w:rsidRDefault="004F5BE2" w:rsidP="002F2CE9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SPECIFIC ALLEGATIONS: Please be detailed and factual (where, when, source of information, etc.): </w:t>
            </w:r>
          </w:p>
          <w:p w:rsidR="002F2CE9" w:rsidRPr="00E64ED2" w:rsidRDefault="002F2CE9" w:rsidP="002F2CE9">
            <w:pPr>
              <w:rPr>
                <w:rFonts w:ascii="Calibri" w:hAnsi="Calibri"/>
                <w:sz w:val="20"/>
              </w:rPr>
            </w:pPr>
          </w:p>
          <w:p w:rsidR="002F2CE9" w:rsidRPr="00E64ED2" w:rsidRDefault="002F2CE9" w:rsidP="002F2CE9">
            <w:pPr>
              <w:rPr>
                <w:rFonts w:ascii="Calibri" w:hAnsi="Calibri"/>
                <w:sz w:val="20"/>
              </w:rPr>
            </w:pPr>
          </w:p>
          <w:p w:rsidR="002F2CE9" w:rsidRPr="00E64ED2" w:rsidRDefault="002F2CE9" w:rsidP="002F2CE9">
            <w:pPr>
              <w:rPr>
                <w:rFonts w:ascii="Calibri" w:hAnsi="Calibri"/>
                <w:sz w:val="20"/>
              </w:rPr>
            </w:pPr>
          </w:p>
          <w:p w:rsidR="002F2CE9" w:rsidRPr="00E64ED2" w:rsidRDefault="002F2CE9" w:rsidP="002F2CE9">
            <w:pPr>
              <w:rPr>
                <w:rFonts w:ascii="Calibri" w:hAnsi="Calibri"/>
                <w:sz w:val="20"/>
              </w:rPr>
            </w:pPr>
          </w:p>
          <w:p w:rsidR="002F2CE9" w:rsidRPr="00E64ED2" w:rsidRDefault="002F2CE9" w:rsidP="002F2CE9">
            <w:pPr>
              <w:rPr>
                <w:rFonts w:ascii="Calibri" w:hAnsi="Calibri"/>
                <w:sz w:val="20"/>
              </w:rPr>
            </w:pPr>
          </w:p>
          <w:p w:rsidR="002F2CE9" w:rsidRPr="00E64ED2" w:rsidRDefault="002F2CE9" w:rsidP="002F2CE9">
            <w:pPr>
              <w:rPr>
                <w:rFonts w:ascii="Calibri" w:hAnsi="Calibri"/>
                <w:sz w:val="20"/>
              </w:rPr>
            </w:pPr>
          </w:p>
          <w:p w:rsidR="002F2CE9" w:rsidRPr="00E64ED2" w:rsidRDefault="002F2CE9" w:rsidP="002F2CE9">
            <w:pPr>
              <w:rPr>
                <w:rFonts w:ascii="Calibri" w:hAnsi="Calibri"/>
                <w:sz w:val="20"/>
              </w:rPr>
            </w:pPr>
          </w:p>
        </w:tc>
      </w:tr>
    </w:tbl>
    <w:p w:rsidR="002F2CE9" w:rsidRPr="00567E68" w:rsidRDefault="004F5BE2" w:rsidP="004F5BE2">
      <w:pPr>
        <w:jc w:val="center"/>
        <w:rPr>
          <w:rFonts w:ascii="Calibri" w:hAnsi="Calibri"/>
          <w:b/>
          <w:sz w:val="28"/>
        </w:rPr>
      </w:pPr>
      <w:r w:rsidRPr="00567E68">
        <w:rPr>
          <w:rFonts w:ascii="Calibri" w:hAnsi="Calibri"/>
          <w:b/>
          <w:sz w:val="28"/>
        </w:rPr>
        <w:lastRenderedPageBreak/>
        <w:t>DO NOT FILE IN CHILD’S SCHOOL RECORD</w:t>
      </w:r>
    </w:p>
    <w:p w:rsidR="002F2CE9" w:rsidRPr="00567E68" w:rsidRDefault="002F2CE9" w:rsidP="005F333A">
      <w:pPr>
        <w:jc w:val="center"/>
        <w:rPr>
          <w:rFonts w:ascii="Calibri" w:hAnsi="Calibri"/>
          <w:b/>
        </w:rPr>
      </w:pPr>
      <w:r w:rsidRPr="00567E68">
        <w:rPr>
          <w:rFonts w:ascii="Calibri" w:hAnsi="Calibri"/>
          <w:b/>
          <w:sz w:val="28"/>
        </w:rPr>
        <w:br w:type="page"/>
      </w:r>
      <w:r w:rsidRPr="00567E68">
        <w:rPr>
          <w:rFonts w:ascii="Calibri" w:hAnsi="Calibri"/>
          <w:b/>
        </w:rPr>
        <w:lastRenderedPageBreak/>
        <w:t>Washougal School District</w:t>
      </w:r>
    </w:p>
    <w:p w:rsidR="002F2CE9" w:rsidRPr="00567E68" w:rsidRDefault="002F2CE9" w:rsidP="002F2CE9">
      <w:pPr>
        <w:jc w:val="center"/>
        <w:rPr>
          <w:rFonts w:ascii="Calibri" w:hAnsi="Calibri"/>
          <w:b/>
        </w:rPr>
      </w:pPr>
      <w:r w:rsidRPr="00567E68">
        <w:rPr>
          <w:rFonts w:ascii="Calibri" w:hAnsi="Calibri"/>
          <w:b/>
        </w:rPr>
        <w:t>CHILD ABUSE AND NEGLECT REPORT FORM, page 2</w:t>
      </w:r>
    </w:p>
    <w:p w:rsidR="004F5BE2" w:rsidRPr="00567E68" w:rsidRDefault="004F5BE2" w:rsidP="004F5BE2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0"/>
        <w:gridCol w:w="5310"/>
      </w:tblGrid>
      <w:tr w:rsidR="004D4A5D" w:rsidRPr="00E64ED2" w:rsidTr="00E64ED2">
        <w:trPr>
          <w:trHeight w:val="575"/>
        </w:trPr>
        <w:tc>
          <w:tcPr>
            <w:tcW w:w="5220" w:type="dxa"/>
            <w:shd w:val="clear" w:color="auto" w:fill="auto"/>
          </w:tcPr>
          <w:p w:rsidR="004D4A5D" w:rsidRPr="00E64ED2" w:rsidRDefault="004D4A5D" w:rsidP="00E64ED2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Reporter’s Signature:</w:t>
            </w:r>
          </w:p>
        </w:tc>
        <w:tc>
          <w:tcPr>
            <w:tcW w:w="5310" w:type="dxa"/>
            <w:shd w:val="clear" w:color="auto" w:fill="auto"/>
          </w:tcPr>
          <w:p w:rsidR="004D4A5D" w:rsidRPr="00E64ED2" w:rsidRDefault="004D4A5D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Principal’s Signature:</w:t>
            </w:r>
          </w:p>
        </w:tc>
      </w:tr>
      <w:tr w:rsidR="004D4A5D" w:rsidRPr="00E64ED2" w:rsidTr="00E64ED2">
        <w:trPr>
          <w:trHeight w:val="440"/>
        </w:trPr>
        <w:tc>
          <w:tcPr>
            <w:tcW w:w="5220" w:type="dxa"/>
            <w:shd w:val="clear" w:color="auto" w:fill="auto"/>
          </w:tcPr>
          <w:p w:rsidR="004D4A5D" w:rsidRPr="00E64ED2" w:rsidRDefault="004D4A5D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Date:</w:t>
            </w:r>
          </w:p>
        </w:tc>
        <w:tc>
          <w:tcPr>
            <w:tcW w:w="5310" w:type="dxa"/>
            <w:shd w:val="clear" w:color="auto" w:fill="auto"/>
          </w:tcPr>
          <w:p w:rsidR="004D4A5D" w:rsidRPr="00E64ED2" w:rsidRDefault="00CF58D9" w:rsidP="004D4A5D">
            <w:pPr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>Date:</w:t>
            </w:r>
          </w:p>
        </w:tc>
      </w:tr>
      <w:tr w:rsidR="00C52462" w:rsidRPr="00E64ED2" w:rsidTr="00E64ED2">
        <w:tc>
          <w:tcPr>
            <w:tcW w:w="10530" w:type="dxa"/>
            <w:gridSpan w:val="2"/>
            <w:shd w:val="clear" w:color="auto" w:fill="auto"/>
          </w:tcPr>
          <w:p w:rsidR="00C52462" w:rsidRPr="00E64ED2" w:rsidRDefault="00C52462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Copy to:   </w:t>
            </w: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6"/>
            <w:r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00"/>
            <w:r w:rsidRPr="00E64ED2">
              <w:rPr>
                <w:rFonts w:ascii="Calibri" w:hAnsi="Calibri"/>
                <w:sz w:val="20"/>
              </w:rPr>
              <w:t xml:space="preserve"> Administrator</w:t>
            </w:r>
          </w:p>
          <w:p w:rsidR="00C52462" w:rsidRPr="00E64ED2" w:rsidRDefault="00C52462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                  </w:t>
            </w: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7"/>
            <w:r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01"/>
            <w:r w:rsidRPr="00E64ED2">
              <w:rPr>
                <w:rFonts w:ascii="Calibri" w:hAnsi="Calibri"/>
                <w:sz w:val="20"/>
              </w:rPr>
              <w:t xml:space="preserve"> Counselor</w:t>
            </w:r>
          </w:p>
          <w:p w:rsidR="00C52462" w:rsidRPr="00E64ED2" w:rsidRDefault="00C52462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                  </w:t>
            </w: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r w:rsidRPr="00E64ED2">
              <w:rPr>
                <w:rFonts w:ascii="Calibri" w:hAnsi="Calibri"/>
                <w:sz w:val="20"/>
              </w:rPr>
              <w:t xml:space="preserve"> Copy mailed to:</w:t>
            </w:r>
          </w:p>
          <w:p w:rsidR="00C52462" w:rsidRPr="00E64ED2" w:rsidRDefault="00C52462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                             Child Protective Services</w:t>
            </w:r>
          </w:p>
          <w:p w:rsidR="00C52462" w:rsidRPr="00E64ED2" w:rsidRDefault="00C52462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                             PO Box 9809</w:t>
            </w:r>
          </w:p>
          <w:p w:rsidR="00C52462" w:rsidRPr="00E64ED2" w:rsidRDefault="00C52462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                             Vancouver, WA 98666-8809</w:t>
            </w:r>
          </w:p>
          <w:p w:rsidR="00C52462" w:rsidRPr="00E64ED2" w:rsidRDefault="00C52462" w:rsidP="00E64ED2">
            <w:pPr>
              <w:spacing w:before="40" w:after="40"/>
              <w:rPr>
                <w:rFonts w:ascii="Calibri" w:hAnsi="Calibri"/>
                <w:sz w:val="20"/>
              </w:rPr>
            </w:pPr>
            <w:r w:rsidRPr="00E64ED2">
              <w:rPr>
                <w:rFonts w:ascii="Calibri" w:hAnsi="Calibri"/>
                <w:sz w:val="20"/>
              </w:rPr>
              <w:t xml:space="preserve">                  </w:t>
            </w:r>
            <w:r w:rsidRPr="00E64ED2">
              <w:rPr>
                <w:rFonts w:ascii="Calibri" w:hAnsi="Calibr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8"/>
            <w:r w:rsidRPr="00E64ED2">
              <w:rPr>
                <w:rFonts w:ascii="Calibri" w:hAnsi="Calibri"/>
                <w:sz w:val="20"/>
              </w:rPr>
              <w:instrText xml:space="preserve"> FORMCHECKBOX </w:instrText>
            </w:r>
            <w:r w:rsidRPr="00E64ED2">
              <w:rPr>
                <w:rFonts w:ascii="Calibri" w:hAnsi="Calibri"/>
                <w:sz w:val="20"/>
              </w:rPr>
            </w:r>
            <w:r w:rsidRPr="00E64ED2">
              <w:rPr>
                <w:rFonts w:ascii="Calibri" w:hAnsi="Calibri"/>
                <w:sz w:val="20"/>
              </w:rPr>
              <w:fldChar w:fldCharType="end"/>
            </w:r>
            <w:bookmarkEnd w:id="102"/>
            <w:r w:rsidRPr="00E64ED2">
              <w:rPr>
                <w:rFonts w:ascii="Calibri" w:hAnsi="Calibri"/>
                <w:sz w:val="20"/>
              </w:rPr>
              <w:t xml:space="preserve"> Washougal SD Title IX Officer  (Please send under confidential cover)</w:t>
            </w:r>
          </w:p>
          <w:p w:rsidR="00C52462" w:rsidRPr="00E64ED2" w:rsidRDefault="00C52462" w:rsidP="00E64ED2">
            <w:pPr>
              <w:spacing w:before="40" w:after="40"/>
              <w:rPr>
                <w:rFonts w:ascii="Calibri" w:hAnsi="Calibri"/>
                <w:sz w:val="20"/>
              </w:rPr>
            </w:pPr>
          </w:p>
          <w:p w:rsidR="00C52462" w:rsidRPr="00E64ED2" w:rsidRDefault="00C52462" w:rsidP="00E64ED2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E95CE9" w:rsidRPr="00567E68" w:rsidRDefault="00E95CE9">
      <w:pPr>
        <w:rPr>
          <w:rFonts w:ascii="Calibri" w:hAnsi="Calibri"/>
          <w:sz w:val="20"/>
        </w:rPr>
      </w:pPr>
      <w:bookmarkStart w:id="103" w:name="_GoBack"/>
      <w:bookmarkEnd w:id="103"/>
    </w:p>
    <w:sectPr w:rsidR="00E95CE9" w:rsidRPr="00567E68" w:rsidSect="00D47A41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ED"/>
    <w:rsid w:val="0019155C"/>
    <w:rsid w:val="001B5568"/>
    <w:rsid w:val="001C5E64"/>
    <w:rsid w:val="001D0171"/>
    <w:rsid w:val="001E07AB"/>
    <w:rsid w:val="00256D86"/>
    <w:rsid w:val="00271973"/>
    <w:rsid w:val="002F2CE9"/>
    <w:rsid w:val="00344520"/>
    <w:rsid w:val="003A3407"/>
    <w:rsid w:val="00406B3A"/>
    <w:rsid w:val="00465EDF"/>
    <w:rsid w:val="004D4A5D"/>
    <w:rsid w:val="004E7C9F"/>
    <w:rsid w:val="004F5BE2"/>
    <w:rsid w:val="00554C79"/>
    <w:rsid w:val="00567E68"/>
    <w:rsid w:val="005F333A"/>
    <w:rsid w:val="006024D4"/>
    <w:rsid w:val="00712787"/>
    <w:rsid w:val="00714420"/>
    <w:rsid w:val="00727944"/>
    <w:rsid w:val="007F3E9A"/>
    <w:rsid w:val="0089042B"/>
    <w:rsid w:val="008941ED"/>
    <w:rsid w:val="009A3353"/>
    <w:rsid w:val="00A67C66"/>
    <w:rsid w:val="00AA7C6D"/>
    <w:rsid w:val="00B55B35"/>
    <w:rsid w:val="00B56FF7"/>
    <w:rsid w:val="00B80261"/>
    <w:rsid w:val="00BF341C"/>
    <w:rsid w:val="00BF5122"/>
    <w:rsid w:val="00C15AED"/>
    <w:rsid w:val="00C44C78"/>
    <w:rsid w:val="00C52462"/>
    <w:rsid w:val="00CE2E88"/>
    <w:rsid w:val="00CF58D9"/>
    <w:rsid w:val="00D47A41"/>
    <w:rsid w:val="00D776B0"/>
    <w:rsid w:val="00E32ABF"/>
    <w:rsid w:val="00E4041E"/>
    <w:rsid w:val="00E42EBB"/>
    <w:rsid w:val="00E64ED2"/>
    <w:rsid w:val="00E95CE9"/>
    <w:rsid w:val="00ED6E12"/>
    <w:rsid w:val="00F75102"/>
    <w:rsid w:val="00F97E11"/>
    <w:rsid w:val="00FF1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1B9E4A8"/>
  <w15:chartTrackingRefBased/>
  <w15:docId w15:val="{2DD19F90-85AA-4277-B28A-21267C65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1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5B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F5BE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F5B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F5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FEA85F99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ESD112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Thomas</dc:creator>
  <cp:keywords/>
  <cp:lastModifiedBy>Betty Gabel</cp:lastModifiedBy>
  <cp:revision>3</cp:revision>
  <cp:lastPrinted>2012-11-06T17:00:00Z</cp:lastPrinted>
  <dcterms:created xsi:type="dcterms:W3CDTF">2019-05-02T23:00:00Z</dcterms:created>
  <dcterms:modified xsi:type="dcterms:W3CDTF">2019-05-02T23:00:00Z</dcterms:modified>
</cp:coreProperties>
</file>